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5" w:type="dxa"/>
        <w:tblInd w:w="-995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310"/>
      </w:tblGrid>
      <w:tr w:rsidR="00A47C77" w14:paraId="1CC3083F" w14:textId="77777777" w:rsidTr="00A84FEE">
        <w:trPr>
          <w:trHeight w:val="1890"/>
        </w:trPr>
        <w:tc>
          <w:tcPr>
            <w:tcW w:w="5225" w:type="dxa"/>
          </w:tcPr>
          <w:p w14:paraId="1CC30833" w14:textId="77777777" w:rsidR="00A47C77" w:rsidRPr="000C1188" w:rsidRDefault="00261256" w:rsidP="00A47C77">
            <w:pPr>
              <w:rPr>
                <w:rFonts w:asciiTheme="minorHAnsi" w:hAnsiTheme="minorHAnsi"/>
              </w:rPr>
            </w:pPr>
            <w:bookmarkStart w:id="0" w:name="Text23"/>
            <w:r w:rsidRPr="000C1188">
              <w:rPr>
                <w:rFonts w:asciiTheme="minorHAnsi" w:hAnsiTheme="minorHAnsi"/>
                <w:noProof/>
              </w:rPr>
              <w:drawing>
                <wp:inline distT="0" distB="0" distL="0" distR="0" wp14:anchorId="1CC30844" wp14:editId="1CC30845">
                  <wp:extent cx="2106778" cy="457200"/>
                  <wp:effectExtent l="0" t="0" r="8255" b="0"/>
                  <wp:docPr id="2" name="Picture 2" descr="C:\Users\LANGWC\AppData\Local\Temp\1\wz3342\JFS_LogoFinals\JPEG\JFS_Logo_Color_Full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NGWC\AppData\Local\Temp\1\wz3342\JFS_LogoFinals\JPEG\JFS_Logo_Color_Full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77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30834" w14:textId="77777777" w:rsidR="006622E6" w:rsidRDefault="006622E6" w:rsidP="00A47C77">
            <w:pPr>
              <w:rPr>
                <w:rFonts w:asciiTheme="minorHAnsi" w:hAnsiTheme="minorHAnsi"/>
              </w:rPr>
            </w:pPr>
          </w:p>
          <w:p w14:paraId="1CC30835" w14:textId="77777777" w:rsidR="00635B5A" w:rsidRPr="00635B5A" w:rsidRDefault="00635B5A" w:rsidP="0061144C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  <w:b/>
              </w:rPr>
              <w:t>Office of the Director:</w:t>
            </w:r>
          </w:p>
          <w:bookmarkEnd w:id="0"/>
          <w:p w14:paraId="1CC30836" w14:textId="77777777" w:rsidR="0061144C" w:rsidRDefault="00635B5A" w:rsidP="00A47C77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</w:rPr>
              <w:t>222 East Central Parkway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CC30837" w14:textId="77777777" w:rsidR="00A47C77" w:rsidRPr="00635B5A" w:rsidRDefault="00A47C77" w:rsidP="00A47C77">
            <w:pPr>
              <w:rPr>
                <w:rFonts w:asciiTheme="minorHAnsi" w:hAnsiTheme="minorHAnsi" w:cs="Arial"/>
                <w:noProof/>
              </w:rPr>
            </w:pPr>
            <w:r w:rsidRPr="000C1188">
              <w:rPr>
                <w:rFonts w:asciiTheme="minorHAnsi" w:hAnsiTheme="minorHAnsi" w:cs="Arial"/>
              </w:rPr>
              <w:t xml:space="preserve">Cincinnati, OH </w:t>
            </w:r>
            <w:bookmarkStart w:id="1" w:name="Dropdown4"/>
            <w:r w:rsidRPr="000C1188">
              <w:rPr>
                <w:rFonts w:asciiTheme="minorHAnsi" w:hAnsiTheme="minorHAnsi" w:cs="Arial"/>
              </w:rPr>
              <w:t xml:space="preserve"> </w:t>
            </w:r>
            <w:bookmarkEnd w:id="1"/>
            <w:r w:rsidR="00635B5A" w:rsidRPr="00635B5A">
              <w:rPr>
                <w:rFonts w:asciiTheme="minorHAnsi" w:hAnsiTheme="minorHAnsi" w:cs="Arial"/>
              </w:rPr>
              <w:t>45202</w:t>
            </w:r>
            <w:r w:rsidR="00635B5A">
              <w:rPr>
                <w:rFonts w:asciiTheme="minorHAnsi" w:hAnsiTheme="minorHAnsi" w:cs="Arial"/>
              </w:rPr>
              <w:t>-1225</w:t>
            </w:r>
          </w:p>
        </w:tc>
        <w:tc>
          <w:tcPr>
            <w:tcW w:w="5310" w:type="dxa"/>
          </w:tcPr>
          <w:p w14:paraId="1CC30838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Board of Commissioners:</w:t>
            </w:r>
          </w:p>
          <w:p w14:paraId="1CC30839" w14:textId="77777777" w:rsidR="000F1991" w:rsidRPr="00A84FEE" w:rsidRDefault="000F1991" w:rsidP="000F1991">
            <w:pPr>
              <w:rPr>
                <w:rFonts w:asciiTheme="minorHAnsi" w:hAnsiTheme="minorHAnsi"/>
              </w:rPr>
            </w:pPr>
            <w:r w:rsidRPr="00A84FEE">
              <w:rPr>
                <w:rFonts w:asciiTheme="minorHAnsi" w:hAnsiTheme="minorHAnsi"/>
              </w:rPr>
              <w:t>Stephanie Summerow Dumas</w:t>
            </w:r>
            <w:r>
              <w:rPr>
                <w:rFonts w:asciiTheme="minorHAnsi" w:hAnsiTheme="minorHAnsi"/>
              </w:rPr>
              <w:t xml:space="preserve">, Alicia Reece, </w:t>
            </w:r>
            <w:r w:rsidRPr="00A84FEE">
              <w:rPr>
                <w:rFonts w:asciiTheme="minorHAnsi" w:hAnsiTheme="minorHAnsi"/>
              </w:rPr>
              <w:t>Denise Driehaus</w:t>
            </w:r>
          </w:p>
          <w:p w14:paraId="1CC3083A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 w:cs="Arial"/>
                <w:b/>
              </w:rPr>
              <w:t xml:space="preserve">County Administrator:  </w:t>
            </w:r>
            <w:r w:rsidRPr="000C1188">
              <w:rPr>
                <w:rFonts w:asciiTheme="minorHAnsi" w:hAnsiTheme="minorHAnsi"/>
              </w:rPr>
              <w:t xml:space="preserve">Jeffrey Aluotto </w:t>
            </w:r>
          </w:p>
          <w:p w14:paraId="1CC3083B" w14:textId="75D72589" w:rsidR="00A47C77" w:rsidRPr="000C1188" w:rsidRDefault="00A47C77" w:rsidP="00A47C77">
            <w:pPr>
              <w:rPr>
                <w:rFonts w:asciiTheme="minorHAnsi" w:hAnsiTheme="minorHAnsi"/>
                <w:b/>
              </w:rPr>
            </w:pPr>
            <w:r w:rsidRPr="000C1188">
              <w:rPr>
                <w:rFonts w:asciiTheme="minorHAnsi" w:hAnsiTheme="minorHAnsi"/>
                <w:b/>
              </w:rPr>
              <w:t xml:space="preserve">Director: </w:t>
            </w:r>
            <w:r w:rsidRPr="000C1188">
              <w:rPr>
                <w:rFonts w:asciiTheme="minorHAnsi" w:hAnsiTheme="minorHAnsi"/>
              </w:rPr>
              <w:t xml:space="preserve"> </w:t>
            </w:r>
            <w:r w:rsidR="00CE7DDC">
              <w:rPr>
                <w:rFonts w:asciiTheme="minorHAnsi" w:hAnsiTheme="minorHAnsi"/>
              </w:rPr>
              <w:t>Michael Patton</w:t>
            </w:r>
            <w:r w:rsidR="00597EAD">
              <w:rPr>
                <w:rFonts w:asciiTheme="minorHAnsi" w:hAnsiTheme="minorHAnsi"/>
              </w:rPr>
              <w:t xml:space="preserve"> </w:t>
            </w:r>
            <w:r w:rsidRPr="000C1188">
              <w:rPr>
                <w:rFonts w:asciiTheme="minorHAnsi" w:hAnsiTheme="minorHAnsi"/>
              </w:rPr>
              <w:tab/>
            </w:r>
            <w:r w:rsidRPr="000C1188">
              <w:rPr>
                <w:rFonts w:asciiTheme="minorHAnsi" w:hAnsiTheme="minorHAnsi"/>
                <w:b/>
              </w:rPr>
              <w:t xml:space="preserve"> </w:t>
            </w:r>
          </w:p>
          <w:p w14:paraId="1CC3083C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General Information</w:t>
            </w:r>
            <w:proofErr w:type="gramStart"/>
            <w:r w:rsidRPr="000C1188">
              <w:rPr>
                <w:rFonts w:asciiTheme="minorHAnsi" w:hAnsiTheme="minorHAnsi"/>
                <w:b/>
              </w:rPr>
              <w:t xml:space="preserve">:  </w:t>
            </w:r>
            <w:r w:rsidRPr="000C1188">
              <w:rPr>
                <w:rFonts w:asciiTheme="minorHAnsi" w:hAnsiTheme="minorHAnsi"/>
              </w:rPr>
              <w:t>(</w:t>
            </w:r>
            <w:proofErr w:type="gramEnd"/>
            <w:r w:rsidRPr="000C1188">
              <w:rPr>
                <w:rFonts w:asciiTheme="minorHAnsi" w:hAnsiTheme="minorHAnsi"/>
              </w:rPr>
              <w:t>513) 946-1000</w:t>
            </w:r>
          </w:p>
          <w:p w14:paraId="1CC3083D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General Information TDD</w:t>
            </w:r>
            <w:proofErr w:type="gramStart"/>
            <w:r w:rsidRPr="000C1188">
              <w:rPr>
                <w:rFonts w:asciiTheme="minorHAnsi" w:hAnsiTheme="minorHAnsi"/>
                <w:b/>
              </w:rPr>
              <w:t xml:space="preserve">:  </w:t>
            </w:r>
            <w:r w:rsidRPr="000C1188">
              <w:rPr>
                <w:rFonts w:asciiTheme="minorHAnsi" w:hAnsiTheme="minorHAnsi"/>
              </w:rPr>
              <w:t>(</w:t>
            </w:r>
            <w:proofErr w:type="gramEnd"/>
            <w:r w:rsidRPr="000C1188">
              <w:rPr>
                <w:rFonts w:asciiTheme="minorHAnsi" w:hAnsiTheme="minorHAnsi"/>
              </w:rPr>
              <w:t>513) 946-1295</w:t>
            </w:r>
          </w:p>
          <w:p w14:paraId="1CC3083E" w14:textId="77777777" w:rsidR="00A47C77" w:rsidRPr="000C1188" w:rsidRDefault="00A47C77" w:rsidP="004B2FA6">
            <w:pPr>
              <w:rPr>
                <w:rFonts w:asciiTheme="minorHAnsi" w:hAnsiTheme="minorHAnsi"/>
              </w:rPr>
            </w:pPr>
            <w:bookmarkStart w:id="2" w:name="_Hlt513436973"/>
            <w:r w:rsidRPr="000C1188">
              <w:rPr>
                <w:rFonts w:asciiTheme="minorHAnsi" w:hAnsiTheme="minorHAnsi"/>
                <w:b/>
              </w:rPr>
              <w:t xml:space="preserve">Website: </w:t>
            </w:r>
            <w:hyperlink r:id="rId12" w:history="1">
              <w:r w:rsidRPr="000C1188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www.hcjfs.org</w:t>
              </w:r>
            </w:hyperlink>
            <w:bookmarkEnd w:id="2"/>
            <w:r w:rsidRPr="000C1188">
              <w:rPr>
                <w:rFonts w:asciiTheme="minorHAnsi" w:hAnsiTheme="minorHAnsi"/>
              </w:rPr>
              <w:t xml:space="preserve"> </w:t>
            </w:r>
          </w:p>
        </w:tc>
      </w:tr>
    </w:tbl>
    <w:p w14:paraId="1CC30840" w14:textId="77777777" w:rsidR="004B2FA6" w:rsidRPr="004B2FA6" w:rsidRDefault="004B2FA6" w:rsidP="004B2FA6"/>
    <w:p w14:paraId="1CC30841" w14:textId="77777777" w:rsidR="00140B5B" w:rsidRDefault="00140B5B" w:rsidP="008E494C">
      <w:pPr>
        <w:sectPr w:rsidR="00140B5B" w:rsidSect="00A47C77">
          <w:footerReference w:type="default" r:id="rId13"/>
          <w:footerReference w:type="first" r:id="rId14"/>
          <w:type w:val="continuous"/>
          <w:pgSz w:w="12240" w:h="15840"/>
          <w:pgMar w:top="540" w:right="1800" w:bottom="2610" w:left="1800" w:header="720" w:footer="720" w:gutter="0"/>
          <w:cols w:space="720"/>
          <w:docGrid w:linePitch="360"/>
        </w:sectPr>
      </w:pPr>
    </w:p>
    <w:p w14:paraId="1CC30842" w14:textId="77777777" w:rsidR="008E494C" w:rsidRDefault="008E494C" w:rsidP="00A84FEE">
      <w:pPr>
        <w:rPr>
          <w:rFonts w:asciiTheme="minorHAnsi" w:hAnsiTheme="minorHAnsi"/>
          <w:sz w:val="22"/>
          <w:szCs w:val="22"/>
        </w:rPr>
      </w:pPr>
    </w:p>
    <w:p w14:paraId="60C283FB" w14:textId="17B313C5" w:rsidR="009B451F" w:rsidRDefault="00137E66" w:rsidP="009B451F">
      <w:pPr>
        <w:rPr>
          <w:rFonts w:cs="Arial"/>
        </w:rPr>
      </w:pPr>
      <w:r>
        <w:rPr>
          <w:rFonts w:cs="Arial"/>
        </w:rPr>
        <w:t>October 6, 2023</w:t>
      </w:r>
    </w:p>
    <w:p w14:paraId="214E161E" w14:textId="77777777" w:rsidR="009B451F" w:rsidRDefault="009B451F" w:rsidP="009B451F">
      <w:pPr>
        <w:rPr>
          <w:rFonts w:cs="Arial"/>
        </w:rPr>
      </w:pPr>
    </w:p>
    <w:p w14:paraId="4BB33FE2" w14:textId="77777777" w:rsidR="009B451F" w:rsidRDefault="009B451F" w:rsidP="009B451F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36A6A9C7" w14:textId="49D0F5BE" w:rsidR="009B451F" w:rsidRDefault="009B451F" w:rsidP="009B451F">
      <w:pPr>
        <w:rPr>
          <w:rFonts w:cs="Arial"/>
          <w:b/>
          <w:bCs/>
          <w:sz w:val="22"/>
          <w:szCs w:val="22"/>
        </w:rPr>
      </w:pPr>
      <w:r w:rsidRPr="004574BC">
        <w:rPr>
          <w:rFonts w:cs="Arial"/>
          <w:b/>
          <w:bCs/>
          <w:sz w:val="22"/>
          <w:szCs w:val="22"/>
        </w:rPr>
        <w:t xml:space="preserve">HCJFS REQUEST FOR </w:t>
      </w:r>
      <w:r w:rsidR="00137E66">
        <w:rPr>
          <w:rFonts w:cs="Arial"/>
          <w:b/>
          <w:bCs/>
          <w:sz w:val="22"/>
          <w:szCs w:val="22"/>
        </w:rPr>
        <w:t>QUOTES</w:t>
      </w:r>
    </w:p>
    <w:p w14:paraId="2A121559" w14:textId="787DB0B3" w:rsidR="00AD22BB" w:rsidRDefault="0036026C" w:rsidP="009B451F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Guardianship Services</w:t>
      </w:r>
    </w:p>
    <w:p w14:paraId="6950502B" w14:textId="376067C4" w:rsidR="00AD22BB" w:rsidRPr="004574BC" w:rsidRDefault="00AD22BB" w:rsidP="009B451F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KB0</w:t>
      </w:r>
      <w:r w:rsidR="0036026C">
        <w:rPr>
          <w:rFonts w:cs="Arial"/>
          <w:b/>
          <w:bCs/>
          <w:sz w:val="22"/>
          <w:szCs w:val="22"/>
        </w:rPr>
        <w:t>3</w:t>
      </w:r>
      <w:r>
        <w:rPr>
          <w:rFonts w:cs="Arial"/>
          <w:b/>
          <w:bCs/>
          <w:sz w:val="22"/>
          <w:szCs w:val="22"/>
        </w:rPr>
        <w:t>-2</w:t>
      </w:r>
      <w:r w:rsidR="0036026C">
        <w:rPr>
          <w:rFonts w:cs="Arial"/>
          <w:b/>
          <w:bCs/>
          <w:sz w:val="22"/>
          <w:szCs w:val="22"/>
        </w:rPr>
        <w:t>3Q</w:t>
      </w:r>
    </w:p>
    <w:p w14:paraId="1E239275" w14:textId="77777777" w:rsidR="009B451F" w:rsidRDefault="009B451F" w:rsidP="009B451F">
      <w:pPr>
        <w:rPr>
          <w:rFonts w:cs="Arial"/>
          <w:b/>
          <w:bCs/>
          <w:sz w:val="22"/>
          <w:szCs w:val="22"/>
        </w:rPr>
      </w:pPr>
    </w:p>
    <w:p w14:paraId="55B65783" w14:textId="77777777" w:rsidR="009B451F" w:rsidRPr="004574BC" w:rsidRDefault="009B451F" w:rsidP="009B451F">
      <w:pPr>
        <w:rPr>
          <w:rFonts w:cs="Arial"/>
          <w:b/>
          <w:bCs/>
          <w:sz w:val="22"/>
          <w:szCs w:val="22"/>
        </w:rPr>
      </w:pPr>
    </w:p>
    <w:p w14:paraId="4F482198" w14:textId="52916AA9" w:rsidR="009B451F" w:rsidRDefault="009B451F" w:rsidP="009B451F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1</w:t>
      </w:r>
    </w:p>
    <w:p w14:paraId="7A9526C5" w14:textId="15247204" w:rsidR="00D55B08" w:rsidRDefault="00D55B08" w:rsidP="00D55B08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1D3D985E" w14:textId="77777777" w:rsidR="009B451F" w:rsidRDefault="009B451F" w:rsidP="008338C1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71DBCC90" w14:textId="792CF153" w:rsidR="00AD22BB" w:rsidRDefault="0036026C" w:rsidP="00AD22BB">
      <w:pPr>
        <w:rPr>
          <w:rFonts w:ascii="Segoe UI" w:hAnsi="Segoe UI" w:cs="Segoe UI"/>
          <w:color w:val="252424"/>
        </w:rPr>
      </w:pPr>
      <w:r>
        <w:rPr>
          <w:rFonts w:cs="Arial"/>
          <w:b/>
          <w:sz w:val="22"/>
          <w:szCs w:val="22"/>
        </w:rPr>
        <w:t xml:space="preserve">The Request for Quotes for Guardianship Services (KB03-23Q) </w:t>
      </w:r>
      <w:r w:rsidR="00D0568C">
        <w:rPr>
          <w:rFonts w:cs="Arial"/>
          <w:b/>
          <w:sz w:val="22"/>
          <w:szCs w:val="22"/>
        </w:rPr>
        <w:t xml:space="preserve">due date has been changed from October 6, </w:t>
      </w:r>
      <w:proofErr w:type="gramStart"/>
      <w:r w:rsidR="00D0568C">
        <w:rPr>
          <w:rFonts w:cs="Arial"/>
          <w:b/>
          <w:sz w:val="22"/>
          <w:szCs w:val="22"/>
        </w:rPr>
        <w:t>2023</w:t>
      </w:r>
      <w:proofErr w:type="gramEnd"/>
      <w:r w:rsidR="00D0568C">
        <w:rPr>
          <w:rFonts w:cs="Arial"/>
          <w:b/>
          <w:sz w:val="22"/>
          <w:szCs w:val="22"/>
        </w:rPr>
        <w:t xml:space="preserve"> at 1PM EST, to </w:t>
      </w:r>
      <w:r w:rsidR="00B12B5C">
        <w:rPr>
          <w:rFonts w:cs="Arial"/>
          <w:b/>
          <w:sz w:val="22"/>
          <w:szCs w:val="22"/>
        </w:rPr>
        <w:t xml:space="preserve">October 16, 2023 at 1PM EST. </w:t>
      </w:r>
      <w:r w:rsidR="00AD22BB">
        <w:rPr>
          <w:rFonts w:ascii="Segoe UI" w:hAnsi="Segoe UI" w:cs="Segoe UI"/>
          <w:color w:val="252424"/>
        </w:rPr>
        <w:t xml:space="preserve"> </w:t>
      </w:r>
    </w:p>
    <w:p w14:paraId="30A4D3A5" w14:textId="77777777" w:rsidR="00AD22BB" w:rsidRPr="00140B5B" w:rsidRDefault="00AD22BB" w:rsidP="008E494C">
      <w:pPr>
        <w:rPr>
          <w:rFonts w:asciiTheme="minorHAnsi" w:hAnsiTheme="minorHAnsi"/>
          <w:sz w:val="22"/>
          <w:szCs w:val="22"/>
        </w:rPr>
      </w:pPr>
    </w:p>
    <w:sectPr w:rsidR="00AD22BB" w:rsidRPr="00140B5B" w:rsidSect="00A47C77">
      <w:type w:val="continuous"/>
      <w:pgSz w:w="12240" w:h="15840"/>
      <w:pgMar w:top="540" w:right="1800" w:bottom="261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2DC0" w14:textId="77777777" w:rsidR="00A065D5" w:rsidRDefault="00A065D5">
      <w:r>
        <w:separator/>
      </w:r>
    </w:p>
  </w:endnote>
  <w:endnote w:type="continuationSeparator" w:id="0">
    <w:p w14:paraId="1896C080" w14:textId="77777777" w:rsidR="00A065D5" w:rsidRDefault="00A0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084A" w14:textId="77777777" w:rsidR="00EA2D51" w:rsidRPr="00B82C63" w:rsidRDefault="002A6264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noProof/>
      </w:rPr>
      <w:drawing>
        <wp:anchor distT="0" distB="0" distL="114300" distR="114300" simplePos="0" relativeHeight="251659776" behindDoc="0" locked="0" layoutInCell="1" allowOverlap="1" wp14:anchorId="1CC30851" wp14:editId="1CC30852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0" name="Picture 200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51" w:rsidRPr="00B82C63">
      <w:rPr>
        <w:rFonts w:asciiTheme="minorHAnsi" w:hAnsiTheme="minorHAnsi"/>
        <w:sz w:val="18"/>
        <w:szCs w:val="18"/>
      </w:rPr>
      <w:t xml:space="preserve">Adult Protective Services (421-LIFE)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Cash &amp; Food Assistance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Medicaid 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Child Care Services</w:t>
    </w:r>
  </w:p>
  <w:p w14:paraId="1CC3084B" w14:textId="77777777" w:rsidR="00EA2D51" w:rsidRPr="00B82C63" w:rsidRDefault="00EA2D51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sz w:val="18"/>
        <w:szCs w:val="18"/>
      </w:rPr>
      <w:t xml:space="preserve">Child Support Enforcement 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Children’s Services (241-KIDS)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Workforce Development</w:t>
    </w:r>
  </w:p>
  <w:p w14:paraId="1CC3084C" w14:textId="77777777" w:rsidR="00EA2D51" w:rsidRDefault="00EA2D51" w:rsidP="00EA2D51">
    <w:pPr>
      <w:pStyle w:val="Footer"/>
    </w:pPr>
  </w:p>
  <w:p w14:paraId="1CC3084D" w14:textId="77777777" w:rsidR="00EA2D51" w:rsidRDefault="00EA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084E" w14:textId="77777777" w:rsidR="00961D82" w:rsidRPr="00811746" w:rsidRDefault="002A6264" w:rsidP="00961D82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C30853" wp14:editId="1CC30854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1" name="Picture 201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D82" w:rsidRPr="00811746">
      <w:rPr>
        <w:rFonts w:ascii="Arial Narrow" w:hAnsi="Arial Narrow"/>
        <w:sz w:val="18"/>
        <w:szCs w:val="18"/>
      </w:rPr>
      <w:t xml:space="preserve">Adult Protective Services (421-LIFE)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 Cash &amp; Food Assistance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 xml:space="preserve"> Medicaid 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</w:t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>Child Care Services</w:t>
    </w:r>
  </w:p>
  <w:p w14:paraId="1CC3084F" w14:textId="77777777" w:rsidR="00961D82" w:rsidRPr="00811746" w:rsidRDefault="00961D82" w:rsidP="00961D82">
    <w:pPr>
      <w:pStyle w:val="Footer"/>
      <w:rPr>
        <w:rFonts w:ascii="Arial Narrow" w:hAnsi="Arial Narrow"/>
        <w:sz w:val="18"/>
        <w:szCs w:val="18"/>
      </w:rPr>
    </w:pPr>
    <w:r w:rsidRPr="00811746">
      <w:rPr>
        <w:rFonts w:ascii="Arial Narrow" w:hAnsi="Arial Narrow"/>
        <w:sz w:val="18"/>
        <w:szCs w:val="18"/>
      </w:rPr>
      <w:t xml:space="preserve">Child Support </w:t>
    </w:r>
    <w:r>
      <w:rPr>
        <w:rFonts w:ascii="Arial Narrow" w:hAnsi="Arial Narrow"/>
        <w:sz w:val="18"/>
        <w:szCs w:val="18"/>
      </w:rPr>
      <w:t xml:space="preserve">Enforcement 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Children’s Services (</w:t>
    </w:r>
    <w:r w:rsidRPr="00811746">
      <w:rPr>
        <w:rFonts w:ascii="Arial Narrow" w:hAnsi="Arial Narrow"/>
        <w:sz w:val="18"/>
        <w:szCs w:val="18"/>
      </w:rPr>
      <w:t>241-KIDS</w:t>
    </w:r>
    <w:r>
      <w:rPr>
        <w:rFonts w:ascii="Arial Narrow" w:hAnsi="Arial Narrow"/>
        <w:sz w:val="18"/>
        <w:szCs w:val="18"/>
      </w:rPr>
      <w:t xml:space="preserve">)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Workforce Development</w:t>
    </w:r>
  </w:p>
  <w:p w14:paraId="1CC30850" w14:textId="77777777" w:rsidR="004458A0" w:rsidRDefault="0044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1C5C" w14:textId="77777777" w:rsidR="00A065D5" w:rsidRDefault="00A065D5">
      <w:r>
        <w:separator/>
      </w:r>
    </w:p>
  </w:footnote>
  <w:footnote w:type="continuationSeparator" w:id="0">
    <w:p w14:paraId="1C8EC792" w14:textId="77777777" w:rsidR="00A065D5" w:rsidRDefault="00A0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6A2"/>
    <w:multiLevelType w:val="hybridMultilevel"/>
    <w:tmpl w:val="ED8CB5CA"/>
    <w:lvl w:ilvl="0" w:tplc="831EA8F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F4712"/>
    <w:multiLevelType w:val="hybridMultilevel"/>
    <w:tmpl w:val="F66C4A00"/>
    <w:lvl w:ilvl="0" w:tplc="6E3A2F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4BAD"/>
    <w:multiLevelType w:val="hybridMultilevel"/>
    <w:tmpl w:val="3454F9EE"/>
    <w:lvl w:ilvl="0" w:tplc="A0C4E98C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95F5B"/>
    <w:multiLevelType w:val="hybridMultilevel"/>
    <w:tmpl w:val="0DCEE08E"/>
    <w:lvl w:ilvl="0" w:tplc="3328D9C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41DEF"/>
    <w:multiLevelType w:val="hybridMultilevel"/>
    <w:tmpl w:val="26C6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753EE"/>
    <w:multiLevelType w:val="hybridMultilevel"/>
    <w:tmpl w:val="00AAF9B6"/>
    <w:lvl w:ilvl="0" w:tplc="8412277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60978"/>
    <w:multiLevelType w:val="hybridMultilevel"/>
    <w:tmpl w:val="2AD0C60A"/>
    <w:lvl w:ilvl="0" w:tplc="ECC261D8">
      <w:start w:val="1"/>
      <w:numFmt w:val="upperLetter"/>
      <w:lvlText w:val="%1."/>
      <w:lvlJc w:val="left"/>
      <w:pPr>
        <w:ind w:left="10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45415A5"/>
    <w:multiLevelType w:val="hybridMultilevel"/>
    <w:tmpl w:val="C740635A"/>
    <w:lvl w:ilvl="0" w:tplc="C91A6B9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F1A67"/>
    <w:multiLevelType w:val="hybridMultilevel"/>
    <w:tmpl w:val="3FE212AC"/>
    <w:lvl w:ilvl="0" w:tplc="C51E91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6589D"/>
    <w:multiLevelType w:val="hybridMultilevel"/>
    <w:tmpl w:val="821A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E00BC"/>
    <w:multiLevelType w:val="hybridMultilevel"/>
    <w:tmpl w:val="CFE2C0A2"/>
    <w:lvl w:ilvl="0" w:tplc="1DF80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605B30"/>
    <w:multiLevelType w:val="hybridMultilevel"/>
    <w:tmpl w:val="FDA8ADEE"/>
    <w:lvl w:ilvl="0" w:tplc="2D78C3F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66275"/>
    <w:multiLevelType w:val="hybridMultilevel"/>
    <w:tmpl w:val="2BD84E40"/>
    <w:lvl w:ilvl="0" w:tplc="859A0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063BDB"/>
    <w:multiLevelType w:val="hybridMultilevel"/>
    <w:tmpl w:val="ECE0DFD6"/>
    <w:lvl w:ilvl="0" w:tplc="B5AC09CA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185686"/>
    <w:multiLevelType w:val="hybridMultilevel"/>
    <w:tmpl w:val="5BA2DE52"/>
    <w:lvl w:ilvl="0" w:tplc="AE384D4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47DC2"/>
    <w:multiLevelType w:val="hybridMultilevel"/>
    <w:tmpl w:val="5CA204BA"/>
    <w:lvl w:ilvl="0" w:tplc="B84AA39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D968D1"/>
    <w:multiLevelType w:val="hybridMultilevel"/>
    <w:tmpl w:val="13167D74"/>
    <w:lvl w:ilvl="0" w:tplc="540A6E0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D626CF"/>
    <w:multiLevelType w:val="hybridMultilevel"/>
    <w:tmpl w:val="313EA678"/>
    <w:lvl w:ilvl="0" w:tplc="FA6CB0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C1529"/>
    <w:multiLevelType w:val="hybridMultilevel"/>
    <w:tmpl w:val="C348403C"/>
    <w:lvl w:ilvl="0" w:tplc="CBA61D8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5390243">
    <w:abstractNumId w:val="12"/>
  </w:num>
  <w:num w:numId="2" w16cid:durableId="2083597043">
    <w:abstractNumId w:val="18"/>
  </w:num>
  <w:num w:numId="3" w16cid:durableId="1920363871">
    <w:abstractNumId w:val="7"/>
  </w:num>
  <w:num w:numId="4" w16cid:durableId="1069184115">
    <w:abstractNumId w:val="13"/>
  </w:num>
  <w:num w:numId="5" w16cid:durableId="1510486340">
    <w:abstractNumId w:val="2"/>
  </w:num>
  <w:num w:numId="6" w16cid:durableId="1831943951">
    <w:abstractNumId w:val="11"/>
  </w:num>
  <w:num w:numId="7" w16cid:durableId="1313558901">
    <w:abstractNumId w:val="1"/>
  </w:num>
  <w:num w:numId="8" w16cid:durableId="1638493011">
    <w:abstractNumId w:val="15"/>
  </w:num>
  <w:num w:numId="9" w16cid:durableId="304511484">
    <w:abstractNumId w:val="0"/>
  </w:num>
  <w:num w:numId="10" w16cid:durableId="806356257">
    <w:abstractNumId w:val="3"/>
  </w:num>
  <w:num w:numId="11" w16cid:durableId="712967605">
    <w:abstractNumId w:val="17"/>
  </w:num>
  <w:num w:numId="12" w16cid:durableId="1883594702">
    <w:abstractNumId w:val="14"/>
  </w:num>
  <w:num w:numId="13" w16cid:durableId="222526343">
    <w:abstractNumId w:val="8"/>
  </w:num>
  <w:num w:numId="14" w16cid:durableId="1984462279">
    <w:abstractNumId w:val="16"/>
  </w:num>
  <w:num w:numId="15" w16cid:durableId="103817709">
    <w:abstractNumId w:val="6"/>
  </w:num>
  <w:num w:numId="16" w16cid:durableId="485903470">
    <w:abstractNumId w:val="5"/>
  </w:num>
  <w:num w:numId="17" w16cid:durableId="196281535">
    <w:abstractNumId w:val="9"/>
  </w:num>
  <w:num w:numId="18" w16cid:durableId="378676689">
    <w:abstractNumId w:val="4"/>
  </w:num>
  <w:num w:numId="19" w16cid:durableId="1429934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yjXxfSS4gtG088mrXJLCcpDwj4/RWoTCdhXq9Ob9MIPJewtC7NojKezEsUBAG5JFCF6RppeBElSH+/Txl6AsA==" w:salt="2ZDvgwjJ/T1pLZu6a3biY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91"/>
    <w:rsid w:val="00004FC3"/>
    <w:rsid w:val="0001058C"/>
    <w:rsid w:val="00035E03"/>
    <w:rsid w:val="000471BE"/>
    <w:rsid w:val="00055E7F"/>
    <w:rsid w:val="000B767B"/>
    <w:rsid w:val="000C1188"/>
    <w:rsid w:val="000D149B"/>
    <w:rsid w:val="000D215C"/>
    <w:rsid w:val="000F1991"/>
    <w:rsid w:val="00137E66"/>
    <w:rsid w:val="00140B5B"/>
    <w:rsid w:val="00141FF6"/>
    <w:rsid w:val="00155987"/>
    <w:rsid w:val="00196C82"/>
    <w:rsid w:val="001F2547"/>
    <w:rsid w:val="001F28A0"/>
    <w:rsid w:val="00225B32"/>
    <w:rsid w:val="00250E81"/>
    <w:rsid w:val="00261256"/>
    <w:rsid w:val="00264A9A"/>
    <w:rsid w:val="002A6250"/>
    <w:rsid w:val="002A6264"/>
    <w:rsid w:val="002C2DBC"/>
    <w:rsid w:val="002F47A7"/>
    <w:rsid w:val="00345AE8"/>
    <w:rsid w:val="003502AC"/>
    <w:rsid w:val="00351F0A"/>
    <w:rsid w:val="00354228"/>
    <w:rsid w:val="0036026C"/>
    <w:rsid w:val="003639AF"/>
    <w:rsid w:val="00381DCF"/>
    <w:rsid w:val="004458A0"/>
    <w:rsid w:val="004668D0"/>
    <w:rsid w:val="004B2FA6"/>
    <w:rsid w:val="004D5BA2"/>
    <w:rsid w:val="004F2D5F"/>
    <w:rsid w:val="00513FC6"/>
    <w:rsid w:val="00566AF3"/>
    <w:rsid w:val="00582344"/>
    <w:rsid w:val="00597EAD"/>
    <w:rsid w:val="005A3A7E"/>
    <w:rsid w:val="005B6BEC"/>
    <w:rsid w:val="005D3382"/>
    <w:rsid w:val="005D6CCF"/>
    <w:rsid w:val="00601E64"/>
    <w:rsid w:val="0061144C"/>
    <w:rsid w:val="00632031"/>
    <w:rsid w:val="00635B5A"/>
    <w:rsid w:val="006622E6"/>
    <w:rsid w:val="0067251F"/>
    <w:rsid w:val="00685FFC"/>
    <w:rsid w:val="00696653"/>
    <w:rsid w:val="00696A30"/>
    <w:rsid w:val="006B54D9"/>
    <w:rsid w:val="006B602F"/>
    <w:rsid w:val="00705E68"/>
    <w:rsid w:val="0071258B"/>
    <w:rsid w:val="00725D61"/>
    <w:rsid w:val="00732F79"/>
    <w:rsid w:val="00751C47"/>
    <w:rsid w:val="00776DE2"/>
    <w:rsid w:val="0077790C"/>
    <w:rsid w:val="0078004F"/>
    <w:rsid w:val="00795EB1"/>
    <w:rsid w:val="007979A9"/>
    <w:rsid w:val="007B1CEB"/>
    <w:rsid w:val="007C18E8"/>
    <w:rsid w:val="007F5F8B"/>
    <w:rsid w:val="008078D1"/>
    <w:rsid w:val="00813F62"/>
    <w:rsid w:val="00817280"/>
    <w:rsid w:val="008267A2"/>
    <w:rsid w:val="008338C1"/>
    <w:rsid w:val="00847F77"/>
    <w:rsid w:val="008A536C"/>
    <w:rsid w:val="008B3A43"/>
    <w:rsid w:val="008E494C"/>
    <w:rsid w:val="00907FFE"/>
    <w:rsid w:val="00910732"/>
    <w:rsid w:val="00961D82"/>
    <w:rsid w:val="00992819"/>
    <w:rsid w:val="009A4357"/>
    <w:rsid w:val="009B451F"/>
    <w:rsid w:val="009D595B"/>
    <w:rsid w:val="009F3174"/>
    <w:rsid w:val="00A065D5"/>
    <w:rsid w:val="00A15D12"/>
    <w:rsid w:val="00A47C77"/>
    <w:rsid w:val="00A56CB7"/>
    <w:rsid w:val="00A640D8"/>
    <w:rsid w:val="00A84FEE"/>
    <w:rsid w:val="00AD22BB"/>
    <w:rsid w:val="00AF5EAB"/>
    <w:rsid w:val="00B12B5C"/>
    <w:rsid w:val="00B6548B"/>
    <w:rsid w:val="00B67BC6"/>
    <w:rsid w:val="00B721D0"/>
    <w:rsid w:val="00B74432"/>
    <w:rsid w:val="00B82C63"/>
    <w:rsid w:val="00B85006"/>
    <w:rsid w:val="00BB3B3C"/>
    <w:rsid w:val="00BD67C7"/>
    <w:rsid w:val="00BF04E5"/>
    <w:rsid w:val="00C17773"/>
    <w:rsid w:val="00C55EF2"/>
    <w:rsid w:val="00C6025A"/>
    <w:rsid w:val="00C87805"/>
    <w:rsid w:val="00C97D6C"/>
    <w:rsid w:val="00CC74C0"/>
    <w:rsid w:val="00CD76F9"/>
    <w:rsid w:val="00CE7DDC"/>
    <w:rsid w:val="00D0568C"/>
    <w:rsid w:val="00D1195F"/>
    <w:rsid w:val="00D25E75"/>
    <w:rsid w:val="00D55B08"/>
    <w:rsid w:val="00D91E50"/>
    <w:rsid w:val="00DA351C"/>
    <w:rsid w:val="00DC1882"/>
    <w:rsid w:val="00E610A5"/>
    <w:rsid w:val="00E72661"/>
    <w:rsid w:val="00E850BC"/>
    <w:rsid w:val="00EA2D51"/>
    <w:rsid w:val="00ED6525"/>
    <w:rsid w:val="00EE4037"/>
    <w:rsid w:val="00EE73E3"/>
    <w:rsid w:val="00F0337F"/>
    <w:rsid w:val="00F1717D"/>
    <w:rsid w:val="00F2758B"/>
    <w:rsid w:val="00F575F1"/>
    <w:rsid w:val="00F932D9"/>
    <w:rsid w:val="00F96E0C"/>
    <w:rsid w:val="00F96FD5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30833"/>
  <w15:docId w15:val="{6F55D1BE-AEF9-4302-A044-6EEF885A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AE8"/>
    <w:rPr>
      <w:color w:val="0000FF"/>
      <w:u w:val="single"/>
    </w:rPr>
  </w:style>
  <w:style w:type="paragraph" w:styleId="Header">
    <w:name w:val="header"/>
    <w:basedOn w:val="Normal"/>
    <w:rsid w:val="004B2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F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D0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9B45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cjfs.hamilton-c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sa\OneDrive%20-%20State%20of%20Ohio\Downloads\Office%20of%20the%20Director%20-%20Color%20Letterhead%20-%20202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15" ma:contentTypeDescription="Create a new document." ma:contentTypeScope="" ma:versionID="9890d6fc29e798514b424a9accc74ff1">
  <xsd:schema xmlns:xsd="http://www.w3.org/2001/XMLSchema" xmlns:xs="http://www.w3.org/2001/XMLSchema" xmlns:p="http://schemas.microsoft.com/office/2006/metadata/properties" xmlns:ns2="6f85c856-f0a6-4b7f-a3dd-b49a05204986" xmlns:ns3="2fcd0c1f-bc4b-4e1a-8402-3681a646c9e2" xmlns:ns4="39a66834-66db-4c4c-998e-c37e6d4ea711" targetNamespace="http://schemas.microsoft.com/office/2006/metadata/properties" ma:root="true" ma:fieldsID="ac5d8ebd0b9189697837dde32724da53" ns2:_="" ns3:_="" ns4:_="">
    <xsd:import namespace="6f85c856-f0a6-4b7f-a3dd-b49a05204986"/>
    <xsd:import namespace="2fcd0c1f-bc4b-4e1a-8402-3681a646c9e2"/>
    <xsd:import namespace="39a66834-66db-4c4c-998e-c37e6d4e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66834-66db-4c4c-998e-c37e6d4ea7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29dba4-4a9c-4e33-8476-cac5e634137f}" ma:internalName="TaxCatchAll" ma:showField="CatchAllData" ma:web="39a66834-66db-4c4c-998e-c37e6d4ea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a66834-66db-4c4c-998e-c37e6d4ea711" xsi:nil="true"/>
    <lcf76f155ced4ddcb4097134ff3c332f xmlns="2fcd0c1f-bc4b-4e1a-8402-3681a646c9e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1CC73-D43A-4844-88C4-FD9B7AEF1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39a66834-66db-4c4c-998e-c37e6d4e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C4908-39ED-4FBE-AB0D-D08EE5440603}">
  <ds:schemaRefs>
    <ds:schemaRef ds:uri="http://schemas.microsoft.com/office/2006/metadata/properties"/>
    <ds:schemaRef ds:uri="http://schemas.microsoft.com/office/infopath/2007/PartnerControls"/>
    <ds:schemaRef ds:uri="39a66834-66db-4c4c-998e-c37e6d4ea711"/>
    <ds:schemaRef ds:uri="2fcd0c1f-bc4b-4e1a-8402-3681a646c9e2"/>
  </ds:schemaRefs>
</ds:datastoreItem>
</file>

<file path=customXml/itemProps3.xml><?xml version="1.0" encoding="utf-8"?>
<ds:datastoreItem xmlns:ds="http://schemas.openxmlformats.org/officeDocument/2006/customXml" ds:itemID="{C805BDCC-A418-41B3-94F6-DD9BC54790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38460E-4EC1-47A0-8E24-7254806D01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of the Director - Color Letterhead - 2021 (1)</Template>
  <TotalTime>1</TotalTime>
  <Pages>1</Pages>
  <Words>78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HCJFS</Company>
  <LinksUpToDate>false</LinksUpToDate>
  <CharactersWithSpaces>625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http://www.hcjfs.hamilton-co.org/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Rains</dc:creator>
  <cp:keywords/>
  <dc:description/>
  <cp:lastModifiedBy>Lisa Willwerth</cp:lastModifiedBy>
  <cp:revision>2</cp:revision>
  <cp:lastPrinted>2019-12-18T19:10:00Z</cp:lastPrinted>
  <dcterms:created xsi:type="dcterms:W3CDTF">2023-10-09T13:12:00Z</dcterms:created>
  <dcterms:modified xsi:type="dcterms:W3CDTF">2023-10-09T13:12:00Z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  <property fmtid="{D5CDD505-2E9C-101B-9397-08002B2CF9AE}" pid="3" name="MediaServiceImageTags">
    <vt:lpwstr/>
  </property>
</Properties>
</file>