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1CC3083F" w14:textId="77777777" w:rsidTr="00A84FEE">
        <w:trPr>
          <w:trHeight w:val="1890"/>
        </w:trPr>
        <w:tc>
          <w:tcPr>
            <w:tcW w:w="5225" w:type="dxa"/>
          </w:tcPr>
          <w:p w14:paraId="1CC30833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1CC30844" wp14:editId="1CC3084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0834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1CC30835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1CC30836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C30837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1CC30838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1CC30839" w14:textId="77777777" w:rsidR="000F1991" w:rsidRPr="00A84FEE" w:rsidRDefault="000F1991" w:rsidP="000F1991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>
              <w:rPr>
                <w:rFonts w:asciiTheme="minorHAnsi" w:hAnsiTheme="minorHAnsi"/>
              </w:rPr>
              <w:t xml:space="preserve">, Alicia Reece, </w:t>
            </w:r>
            <w:r w:rsidRPr="00A84FEE">
              <w:rPr>
                <w:rFonts w:asciiTheme="minorHAnsi" w:hAnsiTheme="minorHAnsi"/>
              </w:rPr>
              <w:t>Denise Driehaus</w:t>
            </w:r>
          </w:p>
          <w:p w14:paraId="1CC3083A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1CC3083B" w14:textId="75D72589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Pr="000C1188">
              <w:rPr>
                <w:rFonts w:asciiTheme="minorHAnsi" w:hAnsiTheme="minorHAnsi"/>
              </w:rPr>
              <w:t xml:space="preserve"> </w:t>
            </w:r>
            <w:r w:rsidR="00CE7DDC">
              <w:rPr>
                <w:rFonts w:asciiTheme="minorHAnsi" w:hAnsiTheme="minorHAnsi"/>
              </w:rPr>
              <w:t>Michael Patton</w:t>
            </w:r>
            <w:r w:rsidR="00597EAD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1CC3083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Information:  </w:t>
            </w:r>
            <w:r w:rsidRPr="000C1188">
              <w:rPr>
                <w:rFonts w:asciiTheme="minorHAnsi" w:hAnsiTheme="minorHAnsi"/>
              </w:rPr>
              <w:t>(513) 946-1000</w:t>
            </w:r>
          </w:p>
          <w:p w14:paraId="1CC3083D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1CC3083E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1CC30840" w14:textId="77777777" w:rsidR="004B2FA6" w:rsidRPr="004B2FA6" w:rsidRDefault="004B2FA6" w:rsidP="004B2FA6"/>
    <w:p w14:paraId="1CC30841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1CC30842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60C283FB" w14:textId="642EF1D1" w:rsidR="009B451F" w:rsidRDefault="009B451F" w:rsidP="009B451F">
      <w:pPr>
        <w:rPr>
          <w:rFonts w:cs="Arial"/>
        </w:rPr>
      </w:pPr>
      <w:r>
        <w:rPr>
          <w:rFonts w:cs="Arial"/>
        </w:rPr>
        <w:t xml:space="preserve">January </w:t>
      </w:r>
      <w:r w:rsidR="00AD22BB">
        <w:rPr>
          <w:rFonts w:cs="Arial"/>
        </w:rPr>
        <w:t>24</w:t>
      </w:r>
      <w:r>
        <w:rPr>
          <w:rFonts w:cs="Arial"/>
        </w:rPr>
        <w:t>, 2022</w:t>
      </w:r>
    </w:p>
    <w:p w14:paraId="214E161E" w14:textId="77777777" w:rsidR="009B451F" w:rsidRDefault="009B451F" w:rsidP="009B451F">
      <w:pPr>
        <w:rPr>
          <w:rFonts w:cs="Arial"/>
        </w:rPr>
      </w:pPr>
    </w:p>
    <w:p w14:paraId="4BB33FE2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6A6A9C7" w14:textId="77FFC413" w:rsidR="009B451F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2A121559" w14:textId="4E17276D" w:rsidR="00AD22BB" w:rsidRDefault="00AD22BB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Youth Employment Program (YEP)</w:t>
      </w:r>
    </w:p>
    <w:p w14:paraId="6950502B" w14:textId="1B0C6791" w:rsidR="00AD22BB" w:rsidRPr="004574BC" w:rsidRDefault="00AD22BB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KB01-22R</w:t>
      </w:r>
    </w:p>
    <w:p w14:paraId="1E239275" w14:textId="77777777" w:rsidR="009B451F" w:rsidRDefault="009B451F" w:rsidP="009B451F">
      <w:pPr>
        <w:rPr>
          <w:rFonts w:cs="Arial"/>
          <w:b/>
          <w:bCs/>
          <w:sz w:val="22"/>
          <w:szCs w:val="22"/>
        </w:rPr>
      </w:pPr>
    </w:p>
    <w:p w14:paraId="55B65783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</w:p>
    <w:p w14:paraId="4F482198" w14:textId="52916AA9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1</w:t>
      </w:r>
    </w:p>
    <w:p w14:paraId="7A9526C5" w14:textId="15247204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D3D985E" w14:textId="77777777" w:rsidR="009B451F" w:rsidRDefault="009B451F" w:rsidP="008338C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F0B00F3" w14:textId="77777777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CC30843" w14:textId="0A583AA4" w:rsidR="000C1188" w:rsidRDefault="00AD22BB" w:rsidP="008E494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following link will be used for the RFP conference to be held </w:t>
      </w:r>
      <w:proofErr w:type="gramStart"/>
      <w:r>
        <w:rPr>
          <w:rFonts w:cs="Arial"/>
          <w:b/>
          <w:sz w:val="22"/>
          <w:szCs w:val="22"/>
        </w:rPr>
        <w:t>on  January</w:t>
      </w:r>
      <w:proofErr w:type="gramEnd"/>
      <w:r>
        <w:rPr>
          <w:rFonts w:cs="Arial"/>
          <w:b/>
          <w:sz w:val="22"/>
          <w:szCs w:val="22"/>
        </w:rPr>
        <w:t xml:space="preserve"> 27, 2022 at 1 p.m. EST</w:t>
      </w:r>
    </w:p>
    <w:p w14:paraId="75CE60D8" w14:textId="09663250" w:rsidR="00AD22BB" w:rsidRDefault="00AD22BB" w:rsidP="008E494C">
      <w:pPr>
        <w:rPr>
          <w:rFonts w:cs="Arial"/>
          <w:b/>
          <w:sz w:val="22"/>
          <w:szCs w:val="22"/>
        </w:rPr>
      </w:pPr>
    </w:p>
    <w:p w14:paraId="34545932" w14:textId="77777777" w:rsidR="00AD22BB" w:rsidRDefault="00AD22BB" w:rsidP="00AD22B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2EEA19E" w14:textId="77777777" w:rsidR="00AD22BB" w:rsidRDefault="005B4506" w:rsidP="00AD22BB">
      <w:pPr>
        <w:rPr>
          <w:rFonts w:ascii="Segoe UI" w:hAnsi="Segoe UI" w:cs="Segoe UI"/>
          <w:color w:val="252424"/>
        </w:rPr>
      </w:pPr>
      <w:hyperlink r:id="rId15" w:tgtFrame="_blank" w:history="1">
        <w:r w:rsidR="00AD22B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D22BB">
        <w:rPr>
          <w:rFonts w:ascii="Segoe UI" w:hAnsi="Segoe UI" w:cs="Segoe UI"/>
          <w:color w:val="252424"/>
        </w:rPr>
        <w:t xml:space="preserve"> </w:t>
      </w:r>
    </w:p>
    <w:p w14:paraId="37BAE4B2" w14:textId="77777777" w:rsidR="00AD22BB" w:rsidRDefault="00AD22BB" w:rsidP="00AD22B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17E44048" w14:textId="77777777" w:rsidR="00AD22BB" w:rsidRDefault="00AD22BB" w:rsidP="00AD22BB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682042763@t.plcm.vc </w:t>
      </w:r>
    </w:p>
    <w:p w14:paraId="2A82C5CD" w14:textId="77777777" w:rsidR="00AD22BB" w:rsidRDefault="00AD22BB" w:rsidP="00AD22BB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116 950 200 4 </w:t>
      </w:r>
    </w:p>
    <w:p w14:paraId="75EB136D" w14:textId="77777777" w:rsidR="00AD22BB" w:rsidRDefault="005B4506" w:rsidP="00AD22BB">
      <w:pPr>
        <w:rPr>
          <w:rFonts w:ascii="Segoe UI" w:hAnsi="Segoe UI" w:cs="Segoe UI"/>
          <w:color w:val="252424"/>
          <w:sz w:val="21"/>
          <w:szCs w:val="21"/>
        </w:rPr>
      </w:pPr>
      <w:hyperlink r:id="rId16" w:history="1"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AD22BB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6552127" w14:textId="77777777" w:rsidR="00AD22BB" w:rsidRDefault="00AD22BB" w:rsidP="00AD22BB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AE5A605" w14:textId="77777777" w:rsidR="00AD22BB" w:rsidRDefault="005B4506" w:rsidP="00AD22BB">
      <w:pPr>
        <w:rPr>
          <w:rFonts w:ascii="Segoe UI" w:hAnsi="Segoe UI" w:cs="Segoe UI"/>
          <w:color w:val="252424"/>
        </w:rPr>
      </w:pPr>
      <w:hyperlink r:id="rId17" w:anchor=" " w:history="1"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+1 614-721-</w:t>
        </w:r>
        <w:proofErr w:type="gramStart"/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2972,,</w:t>
        </w:r>
        <w:proofErr w:type="gramEnd"/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581163280#</w:t>
        </w:r>
      </w:hyperlink>
      <w:r w:rsidR="00AD22BB">
        <w:rPr>
          <w:rFonts w:ascii="Segoe UI" w:hAnsi="Segoe UI" w:cs="Segoe UI"/>
          <w:color w:val="252424"/>
        </w:rPr>
        <w:t xml:space="preserve"> </w:t>
      </w:r>
      <w:r w:rsidR="00AD22BB">
        <w:rPr>
          <w:rFonts w:ascii="Segoe UI" w:hAnsi="Segoe UI" w:cs="Segoe UI"/>
          <w:color w:val="252424"/>
          <w:sz w:val="21"/>
          <w:szCs w:val="21"/>
        </w:rPr>
        <w:t xml:space="preserve">  United States, Columbus </w:t>
      </w:r>
    </w:p>
    <w:p w14:paraId="771EC0EA" w14:textId="77777777" w:rsidR="00AD22BB" w:rsidRDefault="00AD22BB" w:rsidP="00AD22B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581 163 280# </w:t>
      </w:r>
    </w:p>
    <w:p w14:paraId="71DBCC90" w14:textId="77777777" w:rsidR="00AD22BB" w:rsidRDefault="005B4506" w:rsidP="00AD22BB">
      <w:pPr>
        <w:rPr>
          <w:rFonts w:ascii="Segoe UI" w:hAnsi="Segoe UI" w:cs="Segoe UI"/>
          <w:color w:val="252424"/>
        </w:rPr>
      </w:pPr>
      <w:hyperlink r:id="rId18" w:tgtFrame="_blank" w:history="1"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D22BB">
        <w:rPr>
          <w:rFonts w:ascii="Segoe UI" w:hAnsi="Segoe UI" w:cs="Segoe UI"/>
          <w:color w:val="252424"/>
        </w:rPr>
        <w:t xml:space="preserve"> | </w:t>
      </w:r>
      <w:hyperlink r:id="rId19" w:tgtFrame="_blank" w:history="1">
        <w:r w:rsidR="00AD22BB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D22BB">
        <w:rPr>
          <w:rFonts w:ascii="Segoe UI" w:hAnsi="Segoe UI" w:cs="Segoe UI"/>
          <w:color w:val="252424"/>
        </w:rPr>
        <w:t xml:space="preserve"> </w:t>
      </w:r>
    </w:p>
    <w:p w14:paraId="30A4D3A5" w14:textId="77777777" w:rsidR="00AD22BB" w:rsidRPr="00140B5B" w:rsidRDefault="00AD22BB" w:rsidP="008E494C">
      <w:pPr>
        <w:rPr>
          <w:rFonts w:asciiTheme="minorHAnsi" w:hAnsiTheme="minorHAnsi"/>
          <w:sz w:val="22"/>
          <w:szCs w:val="22"/>
        </w:rPr>
      </w:pPr>
    </w:p>
    <w:sectPr w:rsidR="00AD22BB" w:rsidRPr="00140B5B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3B0E" w14:textId="77777777" w:rsidR="005B4506" w:rsidRDefault="005B4506">
      <w:r>
        <w:separator/>
      </w:r>
    </w:p>
  </w:endnote>
  <w:endnote w:type="continuationSeparator" w:id="0">
    <w:p w14:paraId="163EECF6" w14:textId="77777777" w:rsidR="005B4506" w:rsidRDefault="005B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A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1CC30851" wp14:editId="1CC30852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1CC3084B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1CC3084C" w14:textId="77777777" w:rsidR="00EA2D51" w:rsidRDefault="00EA2D51" w:rsidP="00EA2D51">
    <w:pPr>
      <w:pStyle w:val="Footer"/>
    </w:pPr>
  </w:p>
  <w:p w14:paraId="1CC3084D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E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30853" wp14:editId="1CC30854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CC3084F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1CC30850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3A77" w14:textId="77777777" w:rsidR="005B4506" w:rsidRDefault="005B4506">
      <w:r>
        <w:separator/>
      </w:r>
    </w:p>
  </w:footnote>
  <w:footnote w:type="continuationSeparator" w:id="0">
    <w:p w14:paraId="007B2F2F" w14:textId="77777777" w:rsidR="005B4506" w:rsidRDefault="005B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6A2"/>
    <w:multiLevelType w:val="hybridMultilevel"/>
    <w:tmpl w:val="ED8CB5CA"/>
    <w:lvl w:ilvl="0" w:tplc="831EA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F4712"/>
    <w:multiLevelType w:val="hybridMultilevel"/>
    <w:tmpl w:val="F66C4A00"/>
    <w:lvl w:ilvl="0" w:tplc="6E3A2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BAD"/>
    <w:multiLevelType w:val="hybridMultilevel"/>
    <w:tmpl w:val="3454F9EE"/>
    <w:lvl w:ilvl="0" w:tplc="A0C4E9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5F5B"/>
    <w:multiLevelType w:val="hybridMultilevel"/>
    <w:tmpl w:val="0DCEE08E"/>
    <w:lvl w:ilvl="0" w:tplc="3328D9C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41DEF"/>
    <w:multiLevelType w:val="hybridMultilevel"/>
    <w:tmpl w:val="26C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3EE"/>
    <w:multiLevelType w:val="hybridMultilevel"/>
    <w:tmpl w:val="00AAF9B6"/>
    <w:lvl w:ilvl="0" w:tplc="84122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60978"/>
    <w:multiLevelType w:val="hybridMultilevel"/>
    <w:tmpl w:val="2AD0C60A"/>
    <w:lvl w:ilvl="0" w:tplc="ECC261D8">
      <w:start w:val="1"/>
      <w:numFmt w:val="upperLetter"/>
      <w:lvlText w:val="%1."/>
      <w:lvlJc w:val="left"/>
      <w:pPr>
        <w:ind w:left="1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F1A67"/>
    <w:multiLevelType w:val="hybridMultilevel"/>
    <w:tmpl w:val="3FE212AC"/>
    <w:lvl w:ilvl="0" w:tplc="C51E9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589D"/>
    <w:multiLevelType w:val="hybridMultilevel"/>
    <w:tmpl w:val="821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0BC"/>
    <w:multiLevelType w:val="hybridMultilevel"/>
    <w:tmpl w:val="CFE2C0A2"/>
    <w:lvl w:ilvl="0" w:tplc="1DF80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05B30"/>
    <w:multiLevelType w:val="hybridMultilevel"/>
    <w:tmpl w:val="FDA8ADEE"/>
    <w:lvl w:ilvl="0" w:tplc="2D78C3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63BDB"/>
    <w:multiLevelType w:val="hybridMultilevel"/>
    <w:tmpl w:val="ECE0DFD6"/>
    <w:lvl w:ilvl="0" w:tplc="B5AC09C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85686"/>
    <w:multiLevelType w:val="hybridMultilevel"/>
    <w:tmpl w:val="5BA2DE52"/>
    <w:lvl w:ilvl="0" w:tplc="AE384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47DC2"/>
    <w:multiLevelType w:val="hybridMultilevel"/>
    <w:tmpl w:val="5CA204BA"/>
    <w:lvl w:ilvl="0" w:tplc="B84AA3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968D1"/>
    <w:multiLevelType w:val="hybridMultilevel"/>
    <w:tmpl w:val="13167D74"/>
    <w:lvl w:ilvl="0" w:tplc="540A6E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626CF"/>
    <w:multiLevelType w:val="hybridMultilevel"/>
    <w:tmpl w:val="313EA678"/>
    <w:lvl w:ilvl="0" w:tplc="FA6C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529"/>
    <w:multiLevelType w:val="hybridMultilevel"/>
    <w:tmpl w:val="C348403C"/>
    <w:lvl w:ilvl="0" w:tplc="CBA61D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jXxfSS4gtG088mrXJLCcpDwj4/RWoTCdhXq9Ob9MIPJewtC7NojKezEsUBAG5JFCF6RppeBElSH+/Txl6AsA==" w:salt="2ZDvgwjJ/T1pLZu6a3biY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1"/>
    <w:rsid w:val="00004FC3"/>
    <w:rsid w:val="0001058C"/>
    <w:rsid w:val="00035E03"/>
    <w:rsid w:val="000471BE"/>
    <w:rsid w:val="00055E7F"/>
    <w:rsid w:val="000B767B"/>
    <w:rsid w:val="000C1188"/>
    <w:rsid w:val="000D149B"/>
    <w:rsid w:val="000D215C"/>
    <w:rsid w:val="000F1991"/>
    <w:rsid w:val="00140B5B"/>
    <w:rsid w:val="00141FF6"/>
    <w:rsid w:val="00155987"/>
    <w:rsid w:val="00196C82"/>
    <w:rsid w:val="001F2547"/>
    <w:rsid w:val="001F28A0"/>
    <w:rsid w:val="00225B32"/>
    <w:rsid w:val="00250E81"/>
    <w:rsid w:val="00261256"/>
    <w:rsid w:val="00264A9A"/>
    <w:rsid w:val="002A6250"/>
    <w:rsid w:val="002A6264"/>
    <w:rsid w:val="002C2DBC"/>
    <w:rsid w:val="002F47A7"/>
    <w:rsid w:val="00345AE8"/>
    <w:rsid w:val="003502AC"/>
    <w:rsid w:val="00351F0A"/>
    <w:rsid w:val="00354228"/>
    <w:rsid w:val="003639AF"/>
    <w:rsid w:val="00381DCF"/>
    <w:rsid w:val="004458A0"/>
    <w:rsid w:val="004668D0"/>
    <w:rsid w:val="004B2FA6"/>
    <w:rsid w:val="004D5BA2"/>
    <w:rsid w:val="004F2D5F"/>
    <w:rsid w:val="00513FC6"/>
    <w:rsid w:val="00566AF3"/>
    <w:rsid w:val="00582344"/>
    <w:rsid w:val="00597EAD"/>
    <w:rsid w:val="005A3A7E"/>
    <w:rsid w:val="005B4506"/>
    <w:rsid w:val="005B6BEC"/>
    <w:rsid w:val="005D3382"/>
    <w:rsid w:val="00601E64"/>
    <w:rsid w:val="0061144C"/>
    <w:rsid w:val="00632031"/>
    <w:rsid w:val="00635B5A"/>
    <w:rsid w:val="006622E6"/>
    <w:rsid w:val="0067251F"/>
    <w:rsid w:val="00685FFC"/>
    <w:rsid w:val="00696653"/>
    <w:rsid w:val="00696A30"/>
    <w:rsid w:val="006B54D9"/>
    <w:rsid w:val="00705E68"/>
    <w:rsid w:val="0071258B"/>
    <w:rsid w:val="00725D61"/>
    <w:rsid w:val="00732F79"/>
    <w:rsid w:val="00751C47"/>
    <w:rsid w:val="00776DE2"/>
    <w:rsid w:val="0077790C"/>
    <w:rsid w:val="0078004F"/>
    <w:rsid w:val="00795EB1"/>
    <w:rsid w:val="007979A9"/>
    <w:rsid w:val="007B1CEB"/>
    <w:rsid w:val="007C18E8"/>
    <w:rsid w:val="007F5F8B"/>
    <w:rsid w:val="008078D1"/>
    <w:rsid w:val="00813F62"/>
    <w:rsid w:val="00817280"/>
    <w:rsid w:val="008267A2"/>
    <w:rsid w:val="008338C1"/>
    <w:rsid w:val="00847F77"/>
    <w:rsid w:val="008A536C"/>
    <w:rsid w:val="008B3A43"/>
    <w:rsid w:val="008E494C"/>
    <w:rsid w:val="00907FFE"/>
    <w:rsid w:val="00910732"/>
    <w:rsid w:val="00961D82"/>
    <w:rsid w:val="00992819"/>
    <w:rsid w:val="009A4357"/>
    <w:rsid w:val="009B451F"/>
    <w:rsid w:val="009D595B"/>
    <w:rsid w:val="009F3174"/>
    <w:rsid w:val="00A15D12"/>
    <w:rsid w:val="00A47C77"/>
    <w:rsid w:val="00A56CB7"/>
    <w:rsid w:val="00A640D8"/>
    <w:rsid w:val="00A84FEE"/>
    <w:rsid w:val="00AD22BB"/>
    <w:rsid w:val="00AF5EAB"/>
    <w:rsid w:val="00B6548B"/>
    <w:rsid w:val="00B67BC6"/>
    <w:rsid w:val="00B721D0"/>
    <w:rsid w:val="00B74432"/>
    <w:rsid w:val="00B82C63"/>
    <w:rsid w:val="00B85006"/>
    <w:rsid w:val="00BB3B3C"/>
    <w:rsid w:val="00BD67C7"/>
    <w:rsid w:val="00BF04E5"/>
    <w:rsid w:val="00C17773"/>
    <w:rsid w:val="00C55EF2"/>
    <w:rsid w:val="00C6025A"/>
    <w:rsid w:val="00C87805"/>
    <w:rsid w:val="00C97D6C"/>
    <w:rsid w:val="00CC74C0"/>
    <w:rsid w:val="00CD76F9"/>
    <w:rsid w:val="00CE7DDC"/>
    <w:rsid w:val="00D1195F"/>
    <w:rsid w:val="00D25E75"/>
    <w:rsid w:val="00D31306"/>
    <w:rsid w:val="00D55B08"/>
    <w:rsid w:val="00D91E50"/>
    <w:rsid w:val="00DA351C"/>
    <w:rsid w:val="00DC1882"/>
    <w:rsid w:val="00E610A5"/>
    <w:rsid w:val="00E72661"/>
    <w:rsid w:val="00E850BC"/>
    <w:rsid w:val="00EA2D51"/>
    <w:rsid w:val="00ED6525"/>
    <w:rsid w:val="00EE4037"/>
    <w:rsid w:val="00EE73E3"/>
    <w:rsid w:val="00F0337F"/>
    <w:rsid w:val="00F1717D"/>
    <w:rsid w:val="00F2758B"/>
    <w:rsid w:val="00F575F1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30833"/>
  <w15:docId w15:val="{6F55D1BE-AEF9-4302-A044-6EEF88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B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ialin.teams.microsoft.com/fd500fcf-3501-48c9-a727-e83e32f1d295?id=58116328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17" Type="http://schemas.openxmlformats.org/officeDocument/2006/relationships/hyperlink" Target="tel:+16147212972,,5811632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plcm.vc/teams/?key=682042763&amp;conf=11695020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ZmVjNmMwYTMtMjI0OC00MjY0LWJiYWQtZGZhMTZiMTE4NGVj%40thread.v2/0?context=%7b%22Tid%22%3a%2250f8fcc4-94d8-4f07-84eb-36ed57c7c8a2%22%2c%22Oid%22%3a%22bb2cfeaa-28c6-4d6a-aa63-2d480c08ccff%22%7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ysettings.lync.com/pstnconferenc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Color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69BBF-2A44-4FA1-B5F7-FD6D2855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8460E-4EC1-47A0-8E24-7254806D0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BDCC-A418-41B3-94F6-DD9BC5479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C4908-39ED-4FBE-AB0D-D08EE5440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Color Letterhead - 2021 (1)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1512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2022-01-24T18:07:00Z</dcterms:created>
  <dcterms:modified xsi:type="dcterms:W3CDTF">2022-01-24T18:07:00Z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