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1CC3083F" w14:textId="77777777" w:rsidTr="00A84FEE">
        <w:trPr>
          <w:trHeight w:val="1890"/>
        </w:trPr>
        <w:tc>
          <w:tcPr>
            <w:tcW w:w="5225" w:type="dxa"/>
          </w:tcPr>
          <w:p w14:paraId="1CC30833" w14:textId="77777777" w:rsidR="00A47C77" w:rsidRPr="000C1188" w:rsidRDefault="00261256" w:rsidP="00A47C77">
            <w:pPr>
              <w:rPr>
                <w:rFonts w:asciiTheme="minorHAnsi" w:hAnsiTheme="minorHAnsi"/>
              </w:rPr>
            </w:pPr>
            <w:bookmarkStart w:id="0" w:name="Text23"/>
            <w:r w:rsidRPr="000C1188">
              <w:rPr>
                <w:rFonts w:asciiTheme="minorHAnsi" w:hAnsiTheme="minorHAnsi"/>
                <w:noProof/>
              </w:rPr>
              <w:drawing>
                <wp:inline distT="0" distB="0" distL="0" distR="0" wp14:anchorId="1CC30844" wp14:editId="1CC30845">
                  <wp:extent cx="2106778" cy="457200"/>
                  <wp:effectExtent l="0" t="0" r="8255" b="0"/>
                  <wp:docPr id="2" name="Picture 2" descr="C:\Users\LANGWC\AppData\Local\Temp\1\wz3342\JFS_LogoFinals\JPEG\JFS_Logo_Color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NGWC\AppData\Local\Temp\1\wz3342\JFS_LogoFinals\JPEG\JFS_Logo_Color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7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0834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1CC30835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1CC30836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C30837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1CC30838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1CC30839" w14:textId="77777777" w:rsidR="000F1991" w:rsidRPr="00A84FEE" w:rsidRDefault="000F1991" w:rsidP="000F1991">
            <w:pPr>
              <w:rPr>
                <w:rFonts w:asciiTheme="minorHAnsi" w:hAnsiTheme="minorHAnsi"/>
              </w:rPr>
            </w:pPr>
            <w:r w:rsidRPr="00A84FEE">
              <w:rPr>
                <w:rFonts w:asciiTheme="minorHAnsi" w:hAnsiTheme="minorHAnsi"/>
              </w:rPr>
              <w:t>Stephanie Summerow Dumas</w:t>
            </w:r>
            <w:r>
              <w:rPr>
                <w:rFonts w:asciiTheme="minorHAnsi" w:hAnsiTheme="minorHAnsi"/>
              </w:rPr>
              <w:t xml:space="preserve">, Alicia Reece, </w:t>
            </w:r>
            <w:r w:rsidRPr="00A84FEE">
              <w:rPr>
                <w:rFonts w:asciiTheme="minorHAnsi" w:hAnsiTheme="minorHAnsi"/>
              </w:rPr>
              <w:t>Denise Driehaus</w:t>
            </w:r>
          </w:p>
          <w:p w14:paraId="1CC3083A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1CC3083B" w14:textId="75D72589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Pr="000C1188">
              <w:rPr>
                <w:rFonts w:asciiTheme="minorHAnsi" w:hAnsiTheme="minorHAnsi"/>
              </w:rPr>
              <w:t xml:space="preserve"> </w:t>
            </w:r>
            <w:r w:rsidR="00CE7DDC">
              <w:rPr>
                <w:rFonts w:asciiTheme="minorHAnsi" w:hAnsiTheme="minorHAnsi"/>
              </w:rPr>
              <w:t>Michael Patton</w:t>
            </w:r>
            <w:r w:rsidR="00597EAD">
              <w:rPr>
                <w:rFonts w:asciiTheme="minorHAnsi" w:hAnsiTheme="minorHAnsi"/>
              </w:rPr>
              <w:t xml:space="preserve"> 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1CC3083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Information:  </w:t>
            </w:r>
            <w:r w:rsidRPr="000C1188">
              <w:rPr>
                <w:rFonts w:asciiTheme="minorHAnsi" w:hAnsiTheme="minorHAnsi"/>
              </w:rPr>
              <w:t>(513) 946-1000</w:t>
            </w:r>
          </w:p>
          <w:p w14:paraId="1CC3083D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1CC3083E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1CC30840" w14:textId="77777777" w:rsidR="004B2FA6" w:rsidRPr="004B2FA6" w:rsidRDefault="004B2FA6" w:rsidP="004B2FA6"/>
    <w:p w14:paraId="1CC30841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1CC30842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60C283FB" w14:textId="59DAED36" w:rsidR="009B451F" w:rsidRDefault="009B451F" w:rsidP="009B451F">
      <w:pPr>
        <w:rPr>
          <w:rFonts w:cs="Arial"/>
        </w:rPr>
      </w:pPr>
      <w:r>
        <w:rPr>
          <w:rFonts w:cs="Arial"/>
        </w:rPr>
        <w:t xml:space="preserve">January </w:t>
      </w:r>
      <w:r w:rsidR="00EE786D">
        <w:rPr>
          <w:rFonts w:cs="Arial"/>
        </w:rPr>
        <w:t>21</w:t>
      </w:r>
      <w:r>
        <w:rPr>
          <w:rFonts w:cs="Arial"/>
        </w:rPr>
        <w:t>, 2022</w:t>
      </w:r>
    </w:p>
    <w:p w14:paraId="214E161E" w14:textId="77777777" w:rsidR="009B451F" w:rsidRDefault="009B451F" w:rsidP="009B451F">
      <w:pPr>
        <w:rPr>
          <w:rFonts w:cs="Arial"/>
        </w:rPr>
      </w:pPr>
    </w:p>
    <w:p w14:paraId="4BB33FE2" w14:textId="77777777" w:rsidR="009B451F" w:rsidRDefault="009B451F" w:rsidP="009B451F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6A6A9C7" w14:textId="4918F366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  <w:r w:rsidR="009F4441">
        <w:rPr>
          <w:rFonts w:cs="Arial"/>
          <w:b/>
          <w:bCs/>
          <w:sz w:val="22"/>
          <w:szCs w:val="22"/>
        </w:rPr>
        <w:t xml:space="preserve"> - </w:t>
      </w:r>
      <w:r w:rsidR="009F4441">
        <w:rPr>
          <w:rFonts w:cs="Arial"/>
          <w:b/>
          <w:bCs/>
          <w:sz w:val="22"/>
          <w:szCs w:val="22"/>
        </w:rPr>
        <w:t>RFP KB02-21R</w:t>
      </w:r>
      <w:r w:rsidR="009F4441">
        <w:rPr>
          <w:rFonts w:cs="Arial"/>
          <w:b/>
          <w:bCs/>
          <w:sz w:val="22"/>
          <w:szCs w:val="22"/>
        </w:rPr>
        <w:t xml:space="preserve"> - </w:t>
      </w:r>
    </w:p>
    <w:p w14:paraId="584D0772" w14:textId="417EE9DE" w:rsidR="009B451F" w:rsidRDefault="00751C47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Youth Services Under the Workforce Innovation and Opportunity Act</w:t>
      </w:r>
    </w:p>
    <w:p w14:paraId="3CDEBDB8" w14:textId="4652C695" w:rsidR="00751C47" w:rsidRDefault="00751C47" w:rsidP="009B451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(WIOA)</w:t>
      </w:r>
    </w:p>
    <w:p w14:paraId="1E239275" w14:textId="77777777" w:rsidR="009B451F" w:rsidRDefault="009B451F" w:rsidP="009B451F">
      <w:pPr>
        <w:rPr>
          <w:rFonts w:cs="Arial"/>
          <w:b/>
          <w:bCs/>
          <w:sz w:val="22"/>
          <w:szCs w:val="22"/>
        </w:rPr>
      </w:pPr>
    </w:p>
    <w:p w14:paraId="55B65783" w14:textId="77777777" w:rsidR="009B451F" w:rsidRPr="004574BC" w:rsidRDefault="009B451F" w:rsidP="009B451F">
      <w:pPr>
        <w:rPr>
          <w:rFonts w:cs="Arial"/>
          <w:b/>
          <w:bCs/>
          <w:sz w:val="22"/>
          <w:szCs w:val="22"/>
        </w:rPr>
      </w:pPr>
    </w:p>
    <w:p w14:paraId="4F482198" w14:textId="16E9E8E4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ADDENDUM </w:t>
      </w:r>
      <w:r w:rsidR="00CA0189">
        <w:rPr>
          <w:rFonts w:cs="Arial"/>
          <w:b/>
          <w:sz w:val="22"/>
          <w:szCs w:val="22"/>
        </w:rPr>
        <w:t>2</w:t>
      </w:r>
    </w:p>
    <w:p w14:paraId="7A9526C5" w14:textId="15247204" w:rsidR="00D55B08" w:rsidRDefault="00D55B08" w:rsidP="00D55B0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1D3D985E" w14:textId="77777777" w:rsidR="009B451F" w:rsidRDefault="009B451F" w:rsidP="008338C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F0B00F3" w14:textId="77777777" w:rsidR="009B451F" w:rsidRDefault="009B451F" w:rsidP="009B451F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43049F6" w14:textId="41B64A94" w:rsidR="009B451F" w:rsidRDefault="009B451F" w:rsidP="00F152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Questions asked </w:t>
      </w:r>
      <w:r w:rsidR="00CA0189">
        <w:rPr>
          <w:rFonts w:cs="Arial"/>
          <w:b/>
          <w:sz w:val="22"/>
          <w:szCs w:val="22"/>
        </w:rPr>
        <w:t>during</w:t>
      </w:r>
      <w:r>
        <w:rPr>
          <w:rFonts w:cs="Arial"/>
          <w:b/>
          <w:sz w:val="22"/>
          <w:szCs w:val="22"/>
        </w:rPr>
        <w:t xml:space="preserve"> RFP Conference </w:t>
      </w:r>
    </w:p>
    <w:p w14:paraId="0B923A7D" w14:textId="77777777" w:rsidR="009B451F" w:rsidRDefault="009B451F" w:rsidP="00F15204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sz w:val="22"/>
          <w:szCs w:val="22"/>
        </w:rPr>
      </w:pPr>
    </w:p>
    <w:p w14:paraId="03DA71E7" w14:textId="30FBA3AC" w:rsidR="009B451F" w:rsidRPr="00243711" w:rsidRDefault="009B451F" w:rsidP="00F15204">
      <w:pPr>
        <w:pStyle w:val="xmsolistparagraph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Arial" w:hAnsi="Arial" w:cs="Arial"/>
          <w:bCs/>
          <w:color w:val="201F1E"/>
          <w:sz w:val="22"/>
          <w:szCs w:val="22"/>
        </w:rPr>
      </w:pPr>
      <w:r w:rsidRPr="00243711">
        <w:rPr>
          <w:rFonts w:ascii="Arial" w:hAnsi="Arial" w:cs="Arial"/>
          <w:b/>
          <w:sz w:val="22"/>
          <w:szCs w:val="22"/>
        </w:rPr>
        <w:t>Q1.</w:t>
      </w:r>
      <w:r w:rsidRPr="00243711">
        <w:rPr>
          <w:rFonts w:ascii="Arial" w:hAnsi="Arial" w:cs="Arial"/>
          <w:bCs/>
          <w:sz w:val="22"/>
          <w:szCs w:val="22"/>
        </w:rPr>
        <w:t xml:space="preserve"> </w:t>
      </w:r>
      <w:r w:rsidRPr="00243711">
        <w:rPr>
          <w:rFonts w:ascii="Arial" w:hAnsi="Arial" w:cs="Arial"/>
          <w:bCs/>
          <w:sz w:val="22"/>
          <w:szCs w:val="22"/>
        </w:rPr>
        <w:tab/>
      </w:r>
      <w:r w:rsidR="00F318CB">
        <w:rPr>
          <w:rFonts w:ascii="Arial" w:hAnsi="Arial" w:cs="Arial"/>
          <w:bCs/>
          <w:sz w:val="22"/>
          <w:szCs w:val="22"/>
        </w:rPr>
        <w:t>Can this meeting be recorded?</w:t>
      </w:r>
    </w:p>
    <w:p w14:paraId="6E507000" w14:textId="77777777" w:rsidR="009B451F" w:rsidRPr="00243502" w:rsidRDefault="009B451F" w:rsidP="00F15204">
      <w:pPr>
        <w:spacing w:line="360" w:lineRule="atLeast"/>
        <w:rPr>
          <w:rFonts w:cs="Arial"/>
          <w:sz w:val="22"/>
          <w:szCs w:val="22"/>
        </w:rPr>
      </w:pPr>
    </w:p>
    <w:p w14:paraId="197D9868" w14:textId="0ED3028E" w:rsidR="005D3382" w:rsidRPr="00F15204" w:rsidRDefault="00F318CB" w:rsidP="00F15204">
      <w:pPr>
        <w:pStyle w:val="ListParagraph"/>
        <w:numPr>
          <w:ilvl w:val="0"/>
          <w:numId w:val="19"/>
        </w:numPr>
        <w:spacing w:line="360" w:lineRule="atLeast"/>
        <w:ind w:left="720" w:hanging="90"/>
        <w:rPr>
          <w:rFonts w:cs="Arial"/>
          <w:b/>
          <w:sz w:val="22"/>
          <w:szCs w:val="22"/>
        </w:rPr>
      </w:pPr>
      <w:r w:rsidRPr="00F15204">
        <w:rPr>
          <w:rFonts w:cs="Arial"/>
          <w:b/>
          <w:sz w:val="22"/>
          <w:szCs w:val="22"/>
        </w:rPr>
        <w:t>RFP conferences are not recorded.</w:t>
      </w:r>
    </w:p>
    <w:p w14:paraId="4D71C25A" w14:textId="77777777" w:rsidR="005D3382" w:rsidRDefault="005D3382" w:rsidP="00F15204">
      <w:pPr>
        <w:spacing w:line="360" w:lineRule="atLeast"/>
        <w:ind w:left="720" w:hanging="720"/>
        <w:rPr>
          <w:rFonts w:cs="Arial"/>
          <w:b/>
          <w:sz w:val="22"/>
          <w:szCs w:val="22"/>
        </w:rPr>
      </w:pPr>
    </w:p>
    <w:p w14:paraId="57CD7B18" w14:textId="5C4C212A" w:rsidR="009B451F" w:rsidRPr="00F147A6" w:rsidRDefault="009B451F" w:rsidP="00F15204">
      <w:pPr>
        <w:pStyle w:val="xmsolistparagraph"/>
        <w:shd w:val="clear" w:color="auto" w:fill="FFFFFF"/>
        <w:spacing w:before="0" w:beforeAutospacing="0" w:after="0" w:afterAutospacing="0" w:line="360" w:lineRule="atLeast"/>
        <w:ind w:left="720" w:hanging="720"/>
        <w:rPr>
          <w:rFonts w:ascii="Arial" w:hAnsi="Arial" w:cs="Arial"/>
          <w:bCs/>
          <w:color w:val="201F1E"/>
          <w:sz w:val="22"/>
          <w:szCs w:val="22"/>
        </w:rPr>
      </w:pPr>
      <w:r w:rsidRPr="00F147A6">
        <w:rPr>
          <w:rFonts w:ascii="Arial" w:hAnsi="Arial" w:cs="Arial"/>
          <w:b/>
          <w:sz w:val="22"/>
          <w:szCs w:val="22"/>
        </w:rPr>
        <w:t>Q2.</w:t>
      </w:r>
      <w:r w:rsidRPr="00F147A6">
        <w:rPr>
          <w:rFonts w:ascii="Arial" w:hAnsi="Arial" w:cs="Arial"/>
          <w:bCs/>
          <w:sz w:val="22"/>
          <w:szCs w:val="22"/>
        </w:rPr>
        <w:t xml:space="preserve"> </w:t>
      </w:r>
      <w:r w:rsidRPr="00F147A6">
        <w:rPr>
          <w:rFonts w:ascii="Arial" w:hAnsi="Arial" w:cs="Arial"/>
          <w:bCs/>
          <w:sz w:val="22"/>
          <w:szCs w:val="22"/>
        </w:rPr>
        <w:tab/>
      </w:r>
      <w:r w:rsidR="00F318CB">
        <w:rPr>
          <w:rFonts w:ascii="Arial" w:hAnsi="Arial" w:cs="Arial"/>
          <w:bCs/>
          <w:sz w:val="22"/>
          <w:szCs w:val="22"/>
        </w:rPr>
        <w:t>Page 11 would seem to indicate we would need to get our own space with a “youth friendly” environment versus a conventional (sterile) office environment. Do we need to confirm there would not be space in the JFS office- mainly it would not be “youth friendly”.</w:t>
      </w:r>
    </w:p>
    <w:p w14:paraId="00F81FC3" w14:textId="77777777" w:rsidR="009B451F" w:rsidRPr="00243502" w:rsidRDefault="009B451F" w:rsidP="00F15204">
      <w:pPr>
        <w:spacing w:line="360" w:lineRule="atLeast"/>
        <w:rPr>
          <w:rFonts w:cs="Arial"/>
          <w:sz w:val="22"/>
          <w:szCs w:val="22"/>
        </w:rPr>
      </w:pPr>
    </w:p>
    <w:p w14:paraId="49E73FB9" w14:textId="1D0E3C9F" w:rsidR="009B451F" w:rsidRPr="00B3641B" w:rsidRDefault="00B3641B" w:rsidP="00F15204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tLeast"/>
        <w:ind w:firstLine="0"/>
        <w:rPr>
          <w:rFonts w:cs="Arial"/>
          <w:b/>
          <w:bCs/>
          <w:sz w:val="22"/>
          <w:szCs w:val="22"/>
        </w:rPr>
      </w:pPr>
      <w:r w:rsidRPr="00B3641B">
        <w:rPr>
          <w:rFonts w:cs="Arial"/>
          <w:b/>
          <w:bCs/>
          <w:sz w:val="22"/>
          <w:szCs w:val="22"/>
        </w:rPr>
        <w:t>HCJFS will not offer space.  The selected provider is expected to find their own space.</w:t>
      </w:r>
    </w:p>
    <w:p w14:paraId="47848BC7" w14:textId="77777777" w:rsidR="009B451F" w:rsidRDefault="009B451F" w:rsidP="00F15204">
      <w:pPr>
        <w:tabs>
          <w:tab w:val="left" w:pos="1080"/>
        </w:tabs>
        <w:spacing w:line="360" w:lineRule="atLeast"/>
        <w:rPr>
          <w:rFonts w:cs="Arial"/>
          <w:sz w:val="22"/>
          <w:szCs w:val="22"/>
        </w:rPr>
      </w:pPr>
    </w:p>
    <w:p w14:paraId="42F321FE" w14:textId="0DAC6F45" w:rsidR="009B451F" w:rsidRPr="00CB1FF5" w:rsidRDefault="009B451F" w:rsidP="00F15204">
      <w:pPr>
        <w:pStyle w:val="xmsolistparagraph"/>
        <w:shd w:val="clear" w:color="auto" w:fill="FFFFFF"/>
        <w:spacing w:before="0" w:beforeAutospacing="0" w:after="0" w:afterAutospacing="0" w:line="360" w:lineRule="atLeast"/>
        <w:ind w:left="720" w:hanging="720"/>
        <w:jc w:val="both"/>
        <w:rPr>
          <w:rFonts w:ascii="Arial" w:hAnsi="Arial" w:cs="Arial"/>
          <w:b/>
          <w:bCs/>
          <w:color w:val="201F1E"/>
          <w:sz w:val="22"/>
          <w:szCs w:val="22"/>
        </w:rPr>
      </w:pPr>
      <w:r w:rsidRPr="00CB1FF5">
        <w:rPr>
          <w:rFonts w:ascii="Arial" w:hAnsi="Arial" w:cs="Arial"/>
          <w:b/>
          <w:sz w:val="22"/>
          <w:szCs w:val="22"/>
        </w:rPr>
        <w:t>Q3.</w:t>
      </w:r>
      <w:r w:rsidRPr="00CB1FF5">
        <w:rPr>
          <w:rFonts w:ascii="Arial" w:hAnsi="Arial" w:cs="Arial"/>
          <w:sz w:val="22"/>
          <w:szCs w:val="22"/>
        </w:rPr>
        <w:t xml:space="preserve"> </w:t>
      </w:r>
      <w:r w:rsidRPr="00CB1FF5">
        <w:rPr>
          <w:rFonts w:ascii="Arial" w:hAnsi="Arial" w:cs="Arial"/>
          <w:sz w:val="22"/>
          <w:szCs w:val="22"/>
        </w:rPr>
        <w:tab/>
      </w:r>
      <w:r w:rsidR="00F318CB">
        <w:rPr>
          <w:rFonts w:ascii="Arial" w:hAnsi="Arial" w:cs="Arial"/>
          <w:color w:val="201F1E"/>
          <w:sz w:val="22"/>
          <w:szCs w:val="22"/>
        </w:rPr>
        <w:t>As CCMEP TANF is run by other vendors, how does Hamilton County dual-enroll CCMEP participants?</w:t>
      </w:r>
    </w:p>
    <w:p w14:paraId="046BD8CE" w14:textId="77777777" w:rsidR="009B451F" w:rsidRPr="00243502" w:rsidRDefault="009B451F" w:rsidP="00F15204">
      <w:pPr>
        <w:spacing w:line="360" w:lineRule="atLeast"/>
        <w:rPr>
          <w:rFonts w:cs="Arial"/>
          <w:sz w:val="22"/>
          <w:szCs w:val="22"/>
        </w:rPr>
      </w:pPr>
    </w:p>
    <w:p w14:paraId="38690DE9" w14:textId="717EE805" w:rsidR="009B451F" w:rsidRPr="00B3641B" w:rsidRDefault="009B451F" w:rsidP="00F15204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line="360" w:lineRule="atLeast"/>
        <w:ind w:left="720" w:firstLine="0"/>
        <w:rPr>
          <w:rFonts w:asciiTheme="minorHAnsi" w:hAnsiTheme="minorHAnsi"/>
          <w:b/>
          <w:sz w:val="22"/>
          <w:szCs w:val="22"/>
        </w:rPr>
      </w:pPr>
      <w:r w:rsidRPr="00A13298">
        <w:rPr>
          <w:rFonts w:cs="Arial"/>
          <w:bCs/>
          <w:color w:val="201F1E"/>
          <w:sz w:val="22"/>
          <w:szCs w:val="22"/>
        </w:rPr>
        <w:t xml:space="preserve"> </w:t>
      </w:r>
      <w:r w:rsidR="00B3641B" w:rsidRPr="00B3641B">
        <w:rPr>
          <w:rFonts w:cs="Arial"/>
          <w:b/>
          <w:color w:val="201F1E"/>
          <w:sz w:val="22"/>
          <w:szCs w:val="22"/>
        </w:rPr>
        <w:t xml:space="preserve">The selected vendor will be serving youth that are 100% WIOA Youth eligible.  Some portion of these youth will also be TANF eligible.  The selected provider will determine WIOA Youth and TANF eligibility at enrollment.  </w:t>
      </w:r>
    </w:p>
    <w:p w14:paraId="31476A87" w14:textId="77777777" w:rsidR="009B451F" w:rsidRPr="002B6795" w:rsidRDefault="009B451F" w:rsidP="00F15204">
      <w:pPr>
        <w:tabs>
          <w:tab w:val="left" w:pos="720"/>
          <w:tab w:val="left" w:pos="1080"/>
        </w:tabs>
        <w:spacing w:line="360" w:lineRule="atLeast"/>
        <w:rPr>
          <w:rFonts w:cs="Arial"/>
          <w:bCs/>
          <w:color w:val="201F1E"/>
          <w:sz w:val="22"/>
          <w:szCs w:val="22"/>
        </w:rPr>
      </w:pPr>
    </w:p>
    <w:p w14:paraId="1BCE9071" w14:textId="62A1D670" w:rsidR="009B451F" w:rsidRPr="00456515" w:rsidRDefault="009B451F" w:rsidP="00F15204">
      <w:pPr>
        <w:pStyle w:val="xmsolistparagraph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201F1E"/>
          <w:sz w:val="22"/>
          <w:szCs w:val="22"/>
        </w:rPr>
      </w:pPr>
      <w:r w:rsidRPr="00456515">
        <w:rPr>
          <w:rFonts w:ascii="Arial" w:hAnsi="Arial" w:cs="Arial"/>
          <w:b/>
          <w:sz w:val="22"/>
          <w:szCs w:val="22"/>
        </w:rPr>
        <w:t>Q4.</w:t>
      </w:r>
      <w:r w:rsidRPr="00456515">
        <w:rPr>
          <w:rFonts w:ascii="Arial" w:hAnsi="Arial" w:cs="Arial"/>
          <w:sz w:val="22"/>
          <w:szCs w:val="22"/>
        </w:rPr>
        <w:t xml:space="preserve"> </w:t>
      </w:r>
      <w:r w:rsidRPr="00456515">
        <w:rPr>
          <w:rFonts w:ascii="Arial" w:hAnsi="Arial" w:cs="Arial"/>
          <w:sz w:val="22"/>
          <w:szCs w:val="22"/>
        </w:rPr>
        <w:tab/>
      </w:r>
      <w:r w:rsidR="00F318CB">
        <w:rPr>
          <w:rFonts w:ascii="Arial" w:hAnsi="Arial" w:cs="Arial"/>
          <w:sz w:val="22"/>
          <w:szCs w:val="22"/>
        </w:rPr>
        <w:t>Do you have an expected budget for WIOA and TANF?</w:t>
      </w:r>
    </w:p>
    <w:p w14:paraId="5E87F8E5" w14:textId="77777777" w:rsidR="009B451F" w:rsidRPr="00243502" w:rsidRDefault="009B451F" w:rsidP="00F15204">
      <w:pPr>
        <w:spacing w:line="360" w:lineRule="atLeast"/>
        <w:rPr>
          <w:rFonts w:cs="Arial"/>
          <w:sz w:val="22"/>
          <w:szCs w:val="22"/>
        </w:rPr>
      </w:pPr>
    </w:p>
    <w:p w14:paraId="54832D4E" w14:textId="77777777" w:rsidR="003D0DCF" w:rsidRPr="00764C5B" w:rsidRDefault="003D0DCF" w:rsidP="00F15204">
      <w:pPr>
        <w:pStyle w:val="ListParagraph"/>
        <w:numPr>
          <w:ilvl w:val="0"/>
          <w:numId w:val="4"/>
        </w:numPr>
        <w:spacing w:line="360" w:lineRule="atLeast"/>
        <w:rPr>
          <w:rFonts w:ascii="Calibri" w:hAnsi="Calibri"/>
          <w:b/>
          <w:bCs/>
          <w:color w:val="000000"/>
          <w:sz w:val="22"/>
          <w:szCs w:val="22"/>
        </w:rPr>
      </w:pPr>
      <w:r w:rsidRPr="00764C5B">
        <w:rPr>
          <w:b/>
          <w:bCs/>
          <w:color w:val="000000"/>
          <w:sz w:val="22"/>
          <w:szCs w:val="22"/>
        </w:rPr>
        <w:t>Total current contract for all 3 providers is:</w:t>
      </w:r>
    </w:p>
    <w:p w14:paraId="5C32B838" w14:textId="77777777" w:rsidR="003D0DCF" w:rsidRPr="00764C5B" w:rsidRDefault="003D0DCF" w:rsidP="00F15204">
      <w:pPr>
        <w:spacing w:line="360" w:lineRule="atLeast"/>
        <w:ind w:left="720"/>
        <w:rPr>
          <w:b/>
          <w:bCs/>
          <w:color w:val="000000"/>
          <w:sz w:val="22"/>
          <w:szCs w:val="22"/>
        </w:rPr>
      </w:pPr>
      <w:r w:rsidRPr="00764C5B">
        <w:rPr>
          <w:b/>
          <w:bCs/>
          <w:color w:val="000000"/>
          <w:sz w:val="22"/>
          <w:szCs w:val="22"/>
        </w:rPr>
        <w:t xml:space="preserve">$2,183,114.00  (mixed funds TANF/WIOA).  </w:t>
      </w:r>
    </w:p>
    <w:p w14:paraId="21644BB9" w14:textId="46A5AA17" w:rsidR="009B451F" w:rsidRPr="003C4731" w:rsidRDefault="009B451F" w:rsidP="003D0DCF">
      <w:pPr>
        <w:pStyle w:val="ListParagraph"/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14:paraId="1FB9CC94" w14:textId="77777777" w:rsidR="009B451F" w:rsidRDefault="009B451F" w:rsidP="009B451F">
      <w:pPr>
        <w:tabs>
          <w:tab w:val="left" w:pos="1080"/>
        </w:tabs>
        <w:spacing w:line="0" w:lineRule="atLeast"/>
        <w:ind w:left="720"/>
        <w:rPr>
          <w:rFonts w:cs="Arial"/>
          <w:sz w:val="22"/>
          <w:szCs w:val="22"/>
        </w:rPr>
      </w:pPr>
    </w:p>
    <w:p w14:paraId="35EA1179" w14:textId="719D01F8" w:rsidR="009B451F" w:rsidRPr="00F1587D" w:rsidRDefault="009B451F" w:rsidP="00C87805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bCs/>
          <w:color w:val="201F1E"/>
          <w:sz w:val="22"/>
          <w:szCs w:val="22"/>
        </w:rPr>
      </w:pPr>
      <w:r w:rsidRPr="00F1587D">
        <w:rPr>
          <w:rFonts w:ascii="Arial" w:hAnsi="Arial" w:cs="Arial"/>
          <w:b/>
          <w:sz w:val="22"/>
          <w:szCs w:val="22"/>
        </w:rPr>
        <w:t>Q5.</w:t>
      </w:r>
      <w:r w:rsidRPr="00F1587D">
        <w:rPr>
          <w:rFonts w:ascii="Arial" w:hAnsi="Arial" w:cs="Arial"/>
          <w:bCs/>
          <w:sz w:val="22"/>
          <w:szCs w:val="22"/>
        </w:rPr>
        <w:t xml:space="preserve"> </w:t>
      </w:r>
      <w:r w:rsidRPr="00F1587D">
        <w:rPr>
          <w:rFonts w:ascii="Arial" w:hAnsi="Arial" w:cs="Arial"/>
          <w:bCs/>
          <w:sz w:val="22"/>
          <w:szCs w:val="22"/>
        </w:rPr>
        <w:tab/>
      </w:r>
      <w:r w:rsidR="00F318CB">
        <w:rPr>
          <w:rFonts w:ascii="Arial" w:hAnsi="Arial" w:cs="Arial"/>
          <w:bCs/>
          <w:color w:val="201F1E"/>
          <w:sz w:val="22"/>
          <w:szCs w:val="22"/>
        </w:rPr>
        <w:t>Are we able to obtain an EXCEL version of the budget forms?</w:t>
      </w:r>
    </w:p>
    <w:p w14:paraId="6FAD2246" w14:textId="77777777" w:rsidR="009B451F" w:rsidRPr="00243502" w:rsidRDefault="009B451F" w:rsidP="009B451F">
      <w:pPr>
        <w:rPr>
          <w:rFonts w:cs="Arial"/>
          <w:sz w:val="22"/>
          <w:szCs w:val="22"/>
        </w:rPr>
      </w:pPr>
    </w:p>
    <w:p w14:paraId="6008D708" w14:textId="01A7427F" w:rsidR="009B451F" w:rsidRPr="00F318CB" w:rsidRDefault="00F318CB" w:rsidP="009B451F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spacing w:line="0" w:lineRule="atLeast"/>
        <w:ind w:left="720" w:firstLine="0"/>
        <w:rPr>
          <w:rFonts w:asciiTheme="minorHAnsi" w:hAnsiTheme="minorHAnsi"/>
          <w:b/>
          <w:bCs/>
          <w:sz w:val="22"/>
          <w:szCs w:val="22"/>
        </w:rPr>
      </w:pPr>
      <w:r w:rsidRPr="00F318CB">
        <w:rPr>
          <w:rFonts w:asciiTheme="minorHAnsi" w:hAnsiTheme="minorHAnsi"/>
          <w:b/>
          <w:bCs/>
          <w:sz w:val="22"/>
          <w:szCs w:val="22"/>
        </w:rPr>
        <w:t xml:space="preserve">Yes 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F318CB">
        <w:rPr>
          <w:rFonts w:asciiTheme="minorHAnsi" w:hAnsiTheme="minorHAnsi"/>
          <w:b/>
          <w:bCs/>
          <w:sz w:val="22"/>
          <w:szCs w:val="22"/>
        </w:rPr>
        <w:t>it is posted with the RFP on the HCJFS website.</w:t>
      </w:r>
    </w:p>
    <w:p w14:paraId="5DA605D0" w14:textId="77777777" w:rsidR="009B451F" w:rsidRDefault="009B451F" w:rsidP="009B451F">
      <w:pPr>
        <w:tabs>
          <w:tab w:val="left" w:pos="1080"/>
        </w:tabs>
        <w:spacing w:line="0" w:lineRule="atLeast"/>
        <w:ind w:left="720"/>
        <w:rPr>
          <w:rFonts w:cs="Arial"/>
          <w:sz w:val="22"/>
          <w:szCs w:val="22"/>
        </w:rPr>
      </w:pPr>
    </w:p>
    <w:p w14:paraId="0A379754" w14:textId="1E9F210F" w:rsidR="009B451F" w:rsidRDefault="009B451F" w:rsidP="00F318CB">
      <w:pPr>
        <w:ind w:left="720" w:hanging="720"/>
        <w:rPr>
          <w:rFonts w:cs="Arial"/>
          <w:b/>
          <w:bCs/>
          <w:color w:val="FF0000"/>
          <w:sz w:val="22"/>
          <w:szCs w:val="22"/>
        </w:rPr>
      </w:pPr>
    </w:p>
    <w:p w14:paraId="2ABE01C1" w14:textId="77777777" w:rsidR="005D3382" w:rsidRPr="007956FE" w:rsidRDefault="005D3382" w:rsidP="009B451F">
      <w:pPr>
        <w:pStyle w:val="ListParagraph"/>
        <w:tabs>
          <w:tab w:val="left" w:pos="1080"/>
        </w:tabs>
        <w:rPr>
          <w:rFonts w:cs="Arial"/>
          <w:b/>
          <w:bCs/>
          <w:color w:val="FF0000"/>
          <w:sz w:val="22"/>
          <w:szCs w:val="22"/>
        </w:rPr>
      </w:pPr>
    </w:p>
    <w:p w14:paraId="1CC30843" w14:textId="77777777" w:rsidR="000C1188" w:rsidRPr="00140B5B" w:rsidRDefault="000C1188" w:rsidP="008E494C">
      <w:pPr>
        <w:rPr>
          <w:rFonts w:asciiTheme="minorHAnsi" w:hAnsiTheme="minorHAnsi"/>
          <w:sz w:val="22"/>
          <w:szCs w:val="22"/>
        </w:rPr>
      </w:pPr>
    </w:p>
    <w:sectPr w:rsidR="000C1188" w:rsidRPr="00140B5B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744" w14:textId="77777777" w:rsidR="00EA4874" w:rsidRDefault="00EA4874">
      <w:r>
        <w:separator/>
      </w:r>
    </w:p>
  </w:endnote>
  <w:endnote w:type="continuationSeparator" w:id="0">
    <w:p w14:paraId="5500D74C" w14:textId="77777777" w:rsidR="00EA4874" w:rsidRDefault="00E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A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1CC30851" wp14:editId="1CC30852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1CC3084B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1CC3084C" w14:textId="77777777" w:rsidR="00EA2D51" w:rsidRDefault="00EA2D51" w:rsidP="00EA2D51">
    <w:pPr>
      <w:pStyle w:val="Footer"/>
    </w:pPr>
  </w:p>
  <w:p w14:paraId="1CC3084D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084E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30853" wp14:editId="1CC30854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1CC3084F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1CC30850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D5EE" w14:textId="77777777" w:rsidR="00EA4874" w:rsidRDefault="00EA4874">
      <w:r>
        <w:separator/>
      </w:r>
    </w:p>
  </w:footnote>
  <w:footnote w:type="continuationSeparator" w:id="0">
    <w:p w14:paraId="0C801265" w14:textId="77777777" w:rsidR="00EA4874" w:rsidRDefault="00EA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6A2"/>
    <w:multiLevelType w:val="hybridMultilevel"/>
    <w:tmpl w:val="ED8CB5CA"/>
    <w:lvl w:ilvl="0" w:tplc="831EA8F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05042"/>
    <w:multiLevelType w:val="hybridMultilevel"/>
    <w:tmpl w:val="3510389E"/>
    <w:lvl w:ilvl="0" w:tplc="68504F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6F4712"/>
    <w:multiLevelType w:val="hybridMultilevel"/>
    <w:tmpl w:val="F66C4A00"/>
    <w:lvl w:ilvl="0" w:tplc="6E3A2F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F4BAD"/>
    <w:multiLevelType w:val="hybridMultilevel"/>
    <w:tmpl w:val="3454F9EE"/>
    <w:lvl w:ilvl="0" w:tplc="A0C4E98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95F5B"/>
    <w:multiLevelType w:val="hybridMultilevel"/>
    <w:tmpl w:val="0DCEE08E"/>
    <w:lvl w:ilvl="0" w:tplc="3328D9C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41DEF"/>
    <w:multiLevelType w:val="hybridMultilevel"/>
    <w:tmpl w:val="26C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3EE"/>
    <w:multiLevelType w:val="hybridMultilevel"/>
    <w:tmpl w:val="00AAF9B6"/>
    <w:lvl w:ilvl="0" w:tplc="841227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60978"/>
    <w:multiLevelType w:val="hybridMultilevel"/>
    <w:tmpl w:val="2AD0C60A"/>
    <w:lvl w:ilvl="0" w:tplc="ECC261D8">
      <w:start w:val="1"/>
      <w:numFmt w:val="upperLetter"/>
      <w:lvlText w:val="%1."/>
      <w:lvlJc w:val="left"/>
      <w:pPr>
        <w:ind w:left="10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45415A5"/>
    <w:multiLevelType w:val="hybridMultilevel"/>
    <w:tmpl w:val="C740635A"/>
    <w:lvl w:ilvl="0" w:tplc="C91A6B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F1A67"/>
    <w:multiLevelType w:val="hybridMultilevel"/>
    <w:tmpl w:val="3FE212AC"/>
    <w:lvl w:ilvl="0" w:tplc="C51E9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589D"/>
    <w:multiLevelType w:val="hybridMultilevel"/>
    <w:tmpl w:val="821A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B30"/>
    <w:multiLevelType w:val="hybridMultilevel"/>
    <w:tmpl w:val="FDA8ADEE"/>
    <w:lvl w:ilvl="0" w:tplc="2D78C3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63BDB"/>
    <w:multiLevelType w:val="hybridMultilevel"/>
    <w:tmpl w:val="ECE0DFD6"/>
    <w:lvl w:ilvl="0" w:tplc="B5AC09C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85686"/>
    <w:multiLevelType w:val="hybridMultilevel"/>
    <w:tmpl w:val="5BA2DE52"/>
    <w:lvl w:ilvl="0" w:tplc="AE384D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47DC2"/>
    <w:multiLevelType w:val="hybridMultilevel"/>
    <w:tmpl w:val="5CA204BA"/>
    <w:lvl w:ilvl="0" w:tplc="B84AA3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968D1"/>
    <w:multiLevelType w:val="hybridMultilevel"/>
    <w:tmpl w:val="13167D74"/>
    <w:lvl w:ilvl="0" w:tplc="540A6E0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626CF"/>
    <w:multiLevelType w:val="hybridMultilevel"/>
    <w:tmpl w:val="313EA678"/>
    <w:lvl w:ilvl="0" w:tplc="FA6CB0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529"/>
    <w:multiLevelType w:val="hybridMultilevel"/>
    <w:tmpl w:val="C348403C"/>
    <w:lvl w:ilvl="0" w:tplc="CBA61D8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jXxfSS4gtG088mrXJLCcpDwj4/RWoTCdhXq9Ob9MIPJewtC7NojKezEsUBAG5JFCF6RppeBElSH+/Txl6AsA==" w:salt="2ZDvgwjJ/T1pLZu6a3biY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91"/>
    <w:rsid w:val="00004FC3"/>
    <w:rsid w:val="00035E03"/>
    <w:rsid w:val="000471BE"/>
    <w:rsid w:val="00055E7F"/>
    <w:rsid w:val="000A2BFA"/>
    <w:rsid w:val="000B767B"/>
    <w:rsid w:val="000C1188"/>
    <w:rsid w:val="000D149B"/>
    <w:rsid w:val="000D215C"/>
    <w:rsid w:val="000F1991"/>
    <w:rsid w:val="00140B5B"/>
    <w:rsid w:val="00141FF6"/>
    <w:rsid w:val="00155987"/>
    <w:rsid w:val="00196C82"/>
    <w:rsid w:val="001F2547"/>
    <w:rsid w:val="001F28A0"/>
    <w:rsid w:val="00225B32"/>
    <w:rsid w:val="00250E81"/>
    <w:rsid w:val="00261256"/>
    <w:rsid w:val="00264A9A"/>
    <w:rsid w:val="002A6250"/>
    <w:rsid w:val="002A6264"/>
    <w:rsid w:val="002C2DBC"/>
    <w:rsid w:val="002F47A7"/>
    <w:rsid w:val="00345AE8"/>
    <w:rsid w:val="003502AC"/>
    <w:rsid w:val="00351F0A"/>
    <w:rsid w:val="00354228"/>
    <w:rsid w:val="003639AF"/>
    <w:rsid w:val="00381DCF"/>
    <w:rsid w:val="003D0DCF"/>
    <w:rsid w:val="004458A0"/>
    <w:rsid w:val="004668D0"/>
    <w:rsid w:val="00497F31"/>
    <w:rsid w:val="004B2FA6"/>
    <w:rsid w:val="004D1256"/>
    <w:rsid w:val="004D5BA2"/>
    <w:rsid w:val="004F2D5F"/>
    <w:rsid w:val="00513FC6"/>
    <w:rsid w:val="00566AF3"/>
    <w:rsid w:val="00582344"/>
    <w:rsid w:val="00597EAD"/>
    <w:rsid w:val="005A3A7E"/>
    <w:rsid w:val="005D3382"/>
    <w:rsid w:val="00601E64"/>
    <w:rsid w:val="0061144C"/>
    <w:rsid w:val="00632031"/>
    <w:rsid w:val="00635B5A"/>
    <w:rsid w:val="006622E6"/>
    <w:rsid w:val="0067251F"/>
    <w:rsid w:val="00685FFC"/>
    <w:rsid w:val="00696653"/>
    <w:rsid w:val="00696A30"/>
    <w:rsid w:val="006B54D9"/>
    <w:rsid w:val="00705E68"/>
    <w:rsid w:val="0071258B"/>
    <w:rsid w:val="00725D61"/>
    <w:rsid w:val="00732F79"/>
    <w:rsid w:val="00751C47"/>
    <w:rsid w:val="00764C5B"/>
    <w:rsid w:val="00776DE2"/>
    <w:rsid w:val="0077790C"/>
    <w:rsid w:val="0078004F"/>
    <w:rsid w:val="00795EB1"/>
    <w:rsid w:val="007979A9"/>
    <w:rsid w:val="007B1CEB"/>
    <w:rsid w:val="007C18E8"/>
    <w:rsid w:val="007F5F8B"/>
    <w:rsid w:val="008078D1"/>
    <w:rsid w:val="00813F62"/>
    <w:rsid w:val="00817280"/>
    <w:rsid w:val="008267A2"/>
    <w:rsid w:val="008338C1"/>
    <w:rsid w:val="00847F77"/>
    <w:rsid w:val="008A536C"/>
    <w:rsid w:val="008B0A68"/>
    <w:rsid w:val="008B3A43"/>
    <w:rsid w:val="008E494C"/>
    <w:rsid w:val="00907FFE"/>
    <w:rsid w:val="00910732"/>
    <w:rsid w:val="00961D82"/>
    <w:rsid w:val="009A4357"/>
    <w:rsid w:val="009B451F"/>
    <w:rsid w:val="009D595B"/>
    <w:rsid w:val="009F3174"/>
    <w:rsid w:val="009F4441"/>
    <w:rsid w:val="00A15D12"/>
    <w:rsid w:val="00A47C77"/>
    <w:rsid w:val="00A640D8"/>
    <w:rsid w:val="00A84FEE"/>
    <w:rsid w:val="00AF5EAB"/>
    <w:rsid w:val="00B3641B"/>
    <w:rsid w:val="00B6548B"/>
    <w:rsid w:val="00B67BC6"/>
    <w:rsid w:val="00B721D0"/>
    <w:rsid w:val="00B74432"/>
    <w:rsid w:val="00B82C63"/>
    <w:rsid w:val="00B85006"/>
    <w:rsid w:val="00BB3B3C"/>
    <w:rsid w:val="00BD67C7"/>
    <w:rsid w:val="00BF04E5"/>
    <w:rsid w:val="00C17773"/>
    <w:rsid w:val="00C55EF2"/>
    <w:rsid w:val="00C6025A"/>
    <w:rsid w:val="00C87805"/>
    <w:rsid w:val="00C97D6C"/>
    <w:rsid w:val="00CA0189"/>
    <w:rsid w:val="00CC74C0"/>
    <w:rsid w:val="00CD76F9"/>
    <w:rsid w:val="00CE7DDC"/>
    <w:rsid w:val="00D1195F"/>
    <w:rsid w:val="00D25E75"/>
    <w:rsid w:val="00D55B08"/>
    <w:rsid w:val="00D91E50"/>
    <w:rsid w:val="00DA351C"/>
    <w:rsid w:val="00DC1882"/>
    <w:rsid w:val="00E610A5"/>
    <w:rsid w:val="00E72661"/>
    <w:rsid w:val="00E850BC"/>
    <w:rsid w:val="00EA2D51"/>
    <w:rsid w:val="00EA4874"/>
    <w:rsid w:val="00ED6525"/>
    <w:rsid w:val="00EE4037"/>
    <w:rsid w:val="00EE73E3"/>
    <w:rsid w:val="00EE786D"/>
    <w:rsid w:val="00F15204"/>
    <w:rsid w:val="00F1717D"/>
    <w:rsid w:val="00F2758B"/>
    <w:rsid w:val="00F318CB"/>
    <w:rsid w:val="00F575F1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C30833"/>
  <w15:docId w15:val="{6F55D1BE-AEF9-4302-A044-6EEF88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B4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Color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9" ma:contentTypeDescription="Create a new document." ma:contentTypeScope="" ma:versionID="82cc1b060ff03eea85bb1b993c556244">
  <xsd:schema xmlns:xsd="http://www.w3.org/2001/XMLSchema" xmlns:xs="http://www.w3.org/2001/XMLSchema" xmlns:p="http://schemas.microsoft.com/office/2006/metadata/properties" xmlns:ns2="6f85c856-f0a6-4b7f-a3dd-b49a05204986" xmlns:ns3="2fcd0c1f-bc4b-4e1a-8402-3681a646c9e2" targetNamespace="http://schemas.microsoft.com/office/2006/metadata/properties" ma:root="true" ma:fieldsID="a265da45c4c6626f146bcba5abb29fed" ns2:_="" ns3:_="">
    <xsd:import namespace="6f85c856-f0a6-4b7f-a3dd-b49a05204986"/>
    <xsd:import namespace="2fcd0c1f-bc4b-4e1a-8402-3681a646c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8460E-4EC1-47A0-8E24-7254806D0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5BDCC-A418-41B3-94F6-DD9BC5479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C4908-39ED-4FBE-AB0D-D08EE5440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69BBF-2A44-4FA1-B5F7-FD6D2855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Color Letterhead - 2021 (1)</Template>
  <TotalTime>3</TotalTime>
  <Pages>2</Pages>
  <Words>244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1597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3</cp:revision>
  <cp:lastPrinted>2019-12-18T19:10:00Z</cp:lastPrinted>
  <dcterms:created xsi:type="dcterms:W3CDTF">2022-01-25T18:40:00Z</dcterms:created>
  <dcterms:modified xsi:type="dcterms:W3CDTF">2022-01-25T18:41:00Z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