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5" w:type="dxa"/>
        <w:tblInd w:w="-995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10"/>
      </w:tblGrid>
      <w:tr w:rsidR="00A47C77" w14:paraId="0C4DFC6F" w14:textId="77777777" w:rsidTr="00A84FEE">
        <w:trPr>
          <w:trHeight w:val="1890"/>
        </w:trPr>
        <w:tc>
          <w:tcPr>
            <w:tcW w:w="5225" w:type="dxa"/>
          </w:tcPr>
          <w:p w14:paraId="35F4E999" w14:textId="77777777" w:rsidR="00A47C77" w:rsidRPr="000C1188" w:rsidRDefault="00261256" w:rsidP="00A47C77">
            <w:pPr>
              <w:rPr>
                <w:rFonts w:asciiTheme="minorHAnsi" w:hAnsiTheme="minorHAnsi"/>
              </w:rPr>
            </w:pPr>
            <w:bookmarkStart w:id="0" w:name="Text23"/>
            <w:r w:rsidRPr="000C1188">
              <w:rPr>
                <w:rFonts w:asciiTheme="minorHAnsi" w:hAnsiTheme="minorHAnsi"/>
                <w:noProof/>
              </w:rPr>
              <w:drawing>
                <wp:inline distT="0" distB="0" distL="0" distR="0" wp14:anchorId="37559509" wp14:editId="69434725">
                  <wp:extent cx="2106778" cy="457200"/>
                  <wp:effectExtent l="0" t="0" r="8255" b="0"/>
                  <wp:docPr id="2" name="Picture 2" descr="C:\Users\LANGWC\AppData\Local\Temp\1\wz3342\JFS_LogoFinals\JPEG\JFS_Logo_Color_Ful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NGWC\AppData\Local\Temp\1\wz3342\JFS_LogoFinals\JPEG\JFS_Logo_Color_Ful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77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2648F" w14:textId="77777777" w:rsidR="006622E6" w:rsidRPr="000C1188" w:rsidRDefault="006622E6" w:rsidP="00A47C77">
            <w:pPr>
              <w:rPr>
                <w:rFonts w:asciiTheme="minorHAnsi" w:hAnsiTheme="minorHAnsi"/>
              </w:rPr>
            </w:pPr>
          </w:p>
          <w:p w14:paraId="49C86A7C" w14:textId="77777777" w:rsidR="00A47C77" w:rsidRPr="000C1188" w:rsidRDefault="00A47C77" w:rsidP="00A47C77">
            <w:pPr>
              <w:rPr>
                <w:rFonts w:asciiTheme="minorHAnsi" w:hAnsiTheme="minorHAnsi" w:cs="Arial"/>
                <w:noProof/>
              </w:rPr>
            </w:pPr>
            <w:r w:rsidRPr="000C1188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222 East Central Parkway"/>
                  </w:textInput>
                </w:ffData>
              </w:fldChar>
            </w:r>
            <w:r w:rsidRPr="000C1188">
              <w:rPr>
                <w:rFonts w:asciiTheme="minorHAnsi" w:hAnsiTheme="minorHAnsi" w:cs="Arial"/>
              </w:rPr>
              <w:instrText xml:space="preserve"> FORMTEXT </w:instrText>
            </w:r>
            <w:r w:rsidRPr="000C1188">
              <w:rPr>
                <w:rFonts w:asciiTheme="minorHAnsi" w:hAnsiTheme="minorHAnsi"/>
              </w:rPr>
            </w:r>
            <w:r w:rsidRPr="000C1188">
              <w:rPr>
                <w:rFonts w:asciiTheme="minorHAnsi" w:hAnsiTheme="minorHAnsi"/>
              </w:rPr>
              <w:fldChar w:fldCharType="separate"/>
            </w:r>
            <w:r w:rsidRPr="000C1188">
              <w:rPr>
                <w:rFonts w:asciiTheme="minorHAnsi" w:hAnsiTheme="minorHAnsi" w:cs="Arial"/>
                <w:noProof/>
              </w:rPr>
              <w:t>222 East Central Parkway</w:t>
            </w:r>
            <w:r w:rsidRPr="000C1188">
              <w:rPr>
                <w:rFonts w:asciiTheme="minorHAnsi" w:hAnsiTheme="minorHAnsi"/>
              </w:rPr>
              <w:fldChar w:fldCharType="end"/>
            </w:r>
            <w:bookmarkEnd w:id="0"/>
            <w:r w:rsidR="00B721D0" w:rsidRPr="000C1188">
              <w:rPr>
                <w:rFonts w:asciiTheme="minorHAnsi" w:hAnsiTheme="minorHAnsi"/>
              </w:rPr>
              <w:t xml:space="preserve"> </w:t>
            </w:r>
            <w:r w:rsidR="00B721D0" w:rsidRPr="000C1188">
              <w:rPr>
                <w:rFonts w:asciiTheme="minorHAnsi" w:hAnsiTheme="minorHAnsi"/>
              </w:rPr>
              <w:sym w:font="Wingdings 2" w:char="F097"/>
            </w:r>
            <w:r w:rsidR="00B721D0" w:rsidRPr="000C1188">
              <w:rPr>
                <w:rFonts w:asciiTheme="minorHAnsi" w:hAnsiTheme="minorHAnsi"/>
              </w:rPr>
              <w:t xml:space="preserve"> </w:t>
            </w:r>
            <w:r w:rsidRPr="000C1188">
              <w:rPr>
                <w:rFonts w:asciiTheme="minorHAnsi" w:hAnsiTheme="minorHAnsi" w:cs="Arial"/>
              </w:rPr>
              <w:t xml:space="preserve">Cincinnati, OH </w:t>
            </w:r>
            <w:bookmarkStart w:id="1" w:name="Dropdown4"/>
            <w:r w:rsidRPr="000C1188">
              <w:rPr>
                <w:rFonts w:asciiTheme="minorHAnsi" w:hAnsiTheme="minorHAnsi" w:cs="Arial"/>
              </w:rPr>
              <w:t xml:space="preserve"> </w:t>
            </w:r>
            <w:bookmarkStart w:id="2" w:name="Text22"/>
            <w:bookmarkEnd w:id="1"/>
            <w:r w:rsidRPr="000C1188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45202"/>
                  </w:textInput>
                </w:ffData>
              </w:fldChar>
            </w:r>
            <w:r w:rsidRPr="000C1188">
              <w:rPr>
                <w:rFonts w:asciiTheme="minorHAnsi" w:hAnsiTheme="minorHAnsi" w:cs="Arial"/>
              </w:rPr>
              <w:instrText xml:space="preserve"> FORMTEXT </w:instrText>
            </w:r>
            <w:r w:rsidRPr="000C1188">
              <w:rPr>
                <w:rFonts w:asciiTheme="minorHAnsi" w:hAnsiTheme="minorHAnsi"/>
              </w:rPr>
            </w:r>
            <w:r w:rsidRPr="000C1188">
              <w:rPr>
                <w:rFonts w:asciiTheme="minorHAnsi" w:hAnsiTheme="minorHAnsi"/>
              </w:rPr>
              <w:fldChar w:fldCharType="separate"/>
            </w:r>
            <w:r w:rsidRPr="000C1188">
              <w:rPr>
                <w:rFonts w:asciiTheme="minorHAnsi" w:hAnsiTheme="minorHAnsi" w:cs="Arial"/>
                <w:noProof/>
              </w:rPr>
              <w:t>45202</w:t>
            </w:r>
            <w:r w:rsidRPr="000C1188">
              <w:rPr>
                <w:rFonts w:asciiTheme="minorHAnsi" w:hAnsiTheme="minorHAnsi"/>
              </w:rPr>
              <w:fldChar w:fldCharType="end"/>
            </w:r>
          </w:p>
          <w:p w14:paraId="28A9FB27" w14:textId="66856BAF" w:rsidR="00A47C77" w:rsidRPr="000C1188" w:rsidRDefault="00A47C77" w:rsidP="00A47C77">
            <w:pPr>
              <w:rPr>
                <w:rFonts w:asciiTheme="minorHAnsi" w:hAnsiTheme="minorHAnsi" w:cs="Arial"/>
              </w:rPr>
            </w:pPr>
            <w:bookmarkStart w:id="3" w:name="Text19"/>
            <w:bookmarkEnd w:id="2"/>
            <w:r w:rsidRPr="000C1188">
              <w:rPr>
                <w:rFonts w:asciiTheme="minorHAnsi" w:hAnsiTheme="minorHAnsi"/>
              </w:rPr>
              <w:t>Voice:</w:t>
            </w:r>
            <w:r w:rsidR="00907FFE" w:rsidRPr="000C1188">
              <w:rPr>
                <w:rFonts w:asciiTheme="minorHAnsi" w:hAnsiTheme="minorHAnsi"/>
              </w:rPr>
              <w:t xml:space="preserve"> </w:t>
            </w:r>
            <w:r w:rsidRPr="000C1188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513)"/>
                  </w:textInput>
                </w:ffData>
              </w:fldChar>
            </w:r>
            <w:r w:rsidRPr="000C1188">
              <w:rPr>
                <w:rFonts w:asciiTheme="minorHAnsi" w:hAnsiTheme="minorHAnsi" w:cs="Arial"/>
              </w:rPr>
              <w:instrText xml:space="preserve"> FORMTEXT </w:instrText>
            </w:r>
            <w:r w:rsidRPr="000C1188">
              <w:rPr>
                <w:rFonts w:asciiTheme="minorHAnsi" w:hAnsiTheme="minorHAnsi"/>
              </w:rPr>
            </w:r>
            <w:r w:rsidRPr="000C1188">
              <w:rPr>
                <w:rFonts w:asciiTheme="minorHAnsi" w:hAnsiTheme="minorHAnsi"/>
              </w:rPr>
              <w:fldChar w:fldCharType="separate"/>
            </w:r>
            <w:r w:rsidRPr="000C1188">
              <w:rPr>
                <w:rFonts w:asciiTheme="minorHAnsi" w:hAnsiTheme="minorHAnsi" w:cs="Arial"/>
                <w:noProof/>
              </w:rPr>
              <w:t>(513)</w:t>
            </w:r>
            <w:r w:rsidRPr="000C1188">
              <w:rPr>
                <w:rFonts w:asciiTheme="minorHAnsi" w:hAnsiTheme="minorHAnsi"/>
              </w:rPr>
              <w:fldChar w:fldCharType="end"/>
            </w:r>
            <w:bookmarkEnd w:id="3"/>
            <w:r w:rsidRPr="000C1188">
              <w:rPr>
                <w:rFonts w:asciiTheme="minorHAnsi" w:hAnsiTheme="minorHAnsi" w:cs="Arial"/>
              </w:rPr>
              <w:t xml:space="preserve"> </w:t>
            </w:r>
            <w:bookmarkStart w:id="4" w:name="Text25"/>
            <w:r w:rsidRPr="000C1188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####"/>
                  </w:textInput>
                </w:ffData>
              </w:fldChar>
            </w:r>
            <w:r w:rsidRPr="000C1188">
              <w:rPr>
                <w:rFonts w:asciiTheme="minorHAnsi" w:hAnsiTheme="minorHAnsi" w:cs="Arial"/>
              </w:rPr>
              <w:instrText xml:space="preserve"> FORMTEXT </w:instrText>
            </w:r>
            <w:r w:rsidRPr="000C1188">
              <w:rPr>
                <w:rFonts w:asciiTheme="minorHAnsi" w:hAnsiTheme="minorHAnsi"/>
              </w:rPr>
            </w:r>
            <w:r w:rsidRPr="000C1188">
              <w:rPr>
                <w:rFonts w:asciiTheme="minorHAnsi" w:hAnsiTheme="minorHAnsi"/>
              </w:rPr>
              <w:fldChar w:fldCharType="separate"/>
            </w:r>
            <w:r w:rsidR="008C4ACC">
              <w:rPr>
                <w:rFonts w:asciiTheme="minorHAnsi" w:hAnsiTheme="minorHAnsi" w:cs="Arial"/>
                <w:noProof/>
              </w:rPr>
              <w:t>946</w:t>
            </w:r>
            <w:r w:rsidRPr="000C1188">
              <w:rPr>
                <w:rFonts w:asciiTheme="minorHAnsi" w:hAnsiTheme="minorHAnsi"/>
              </w:rPr>
              <w:fldChar w:fldCharType="end"/>
            </w:r>
            <w:bookmarkEnd w:id="4"/>
            <w:r w:rsidRPr="000C1188">
              <w:rPr>
                <w:rFonts w:asciiTheme="minorHAnsi" w:hAnsiTheme="minorHAnsi" w:cs="Arial"/>
              </w:rPr>
              <w:t>-</w:t>
            </w:r>
            <w:r w:rsidRPr="000C1188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188">
              <w:rPr>
                <w:rFonts w:asciiTheme="minorHAnsi" w:hAnsiTheme="minorHAnsi" w:cs="Arial"/>
              </w:rPr>
              <w:instrText xml:space="preserve"> FORMTEXT </w:instrText>
            </w:r>
            <w:r w:rsidRPr="000C1188">
              <w:rPr>
                <w:rFonts w:asciiTheme="minorHAnsi" w:hAnsiTheme="minorHAnsi" w:cs="Arial"/>
              </w:rPr>
            </w:r>
            <w:r w:rsidRPr="000C1188">
              <w:rPr>
                <w:rFonts w:asciiTheme="minorHAnsi" w:hAnsiTheme="minorHAnsi" w:cs="Arial"/>
              </w:rPr>
              <w:fldChar w:fldCharType="separate"/>
            </w:r>
            <w:r w:rsidR="008C4ACC">
              <w:rPr>
                <w:rFonts w:asciiTheme="minorHAnsi" w:hAnsiTheme="minorHAnsi" w:cs="Arial"/>
                <w:noProof/>
              </w:rPr>
              <w:t>1408</w:t>
            </w:r>
            <w:r w:rsidRPr="000C1188">
              <w:rPr>
                <w:rFonts w:asciiTheme="minorHAnsi" w:hAnsiTheme="minorHAnsi" w:cs="Arial"/>
              </w:rPr>
              <w:fldChar w:fldCharType="end"/>
            </w:r>
            <w:r w:rsidRPr="000C1188">
              <w:rPr>
                <w:rFonts w:asciiTheme="minorHAnsi" w:hAnsiTheme="minorHAnsi" w:cs="Arial"/>
              </w:rPr>
              <w:t xml:space="preserve"> </w:t>
            </w:r>
            <w:r w:rsidR="00B721D0" w:rsidRPr="000C1188">
              <w:rPr>
                <w:rFonts w:asciiTheme="minorHAnsi" w:hAnsiTheme="minorHAnsi" w:cs="Arial"/>
              </w:rPr>
              <w:sym w:font="Wingdings 2" w:char="F097"/>
            </w:r>
            <w:r w:rsidR="00B721D0" w:rsidRPr="000C1188">
              <w:rPr>
                <w:rFonts w:asciiTheme="minorHAnsi" w:hAnsiTheme="minorHAnsi" w:cs="Arial"/>
              </w:rPr>
              <w:t xml:space="preserve"> </w:t>
            </w:r>
            <w:r w:rsidRPr="000C1188">
              <w:rPr>
                <w:rFonts w:asciiTheme="minorHAnsi" w:hAnsiTheme="minorHAnsi" w:cs="Arial"/>
              </w:rPr>
              <w:t xml:space="preserve">Fax: </w:t>
            </w:r>
            <w:r w:rsidRPr="000C1188">
              <w:rPr>
                <w:rFonts w:asciiTheme="minorHAnsi" w:hAnsiTheme="minorHAnsi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513)"/>
                  </w:textInput>
                </w:ffData>
              </w:fldChar>
            </w:r>
            <w:r w:rsidRPr="000C1188">
              <w:rPr>
                <w:rFonts w:asciiTheme="minorHAnsi" w:hAnsiTheme="minorHAnsi" w:cs="Arial"/>
              </w:rPr>
              <w:instrText xml:space="preserve"> FORMTEXT </w:instrText>
            </w:r>
            <w:r w:rsidRPr="000C1188">
              <w:rPr>
                <w:rFonts w:asciiTheme="minorHAnsi" w:hAnsiTheme="minorHAnsi" w:cs="Arial"/>
              </w:rPr>
            </w:r>
            <w:r w:rsidRPr="000C1188">
              <w:rPr>
                <w:rFonts w:asciiTheme="minorHAnsi" w:hAnsiTheme="minorHAnsi" w:cs="Arial"/>
              </w:rPr>
              <w:fldChar w:fldCharType="separate"/>
            </w:r>
            <w:r w:rsidRPr="000C1188">
              <w:rPr>
                <w:rFonts w:asciiTheme="minorHAnsi" w:hAnsiTheme="minorHAnsi" w:cs="Arial"/>
                <w:noProof/>
              </w:rPr>
              <w:t>(513)</w:t>
            </w:r>
            <w:r w:rsidRPr="000C1188">
              <w:rPr>
                <w:rFonts w:asciiTheme="minorHAnsi" w:hAnsiTheme="minorHAnsi" w:cs="Arial"/>
              </w:rPr>
              <w:fldChar w:fldCharType="end"/>
            </w:r>
            <w:r w:rsidRPr="000C1188">
              <w:rPr>
                <w:rFonts w:asciiTheme="minorHAnsi" w:hAnsiTheme="minorHAnsi" w:cs="Arial"/>
              </w:rPr>
              <w:t xml:space="preserve"> </w:t>
            </w:r>
            <w:r w:rsidRPr="000C1188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#"/>
                  </w:textInput>
                </w:ffData>
              </w:fldChar>
            </w:r>
            <w:r w:rsidRPr="000C1188">
              <w:rPr>
                <w:rFonts w:asciiTheme="minorHAnsi" w:hAnsiTheme="minorHAnsi" w:cs="Arial"/>
              </w:rPr>
              <w:instrText xml:space="preserve"> FORMTEXT </w:instrText>
            </w:r>
            <w:r w:rsidRPr="000C1188">
              <w:rPr>
                <w:rFonts w:asciiTheme="minorHAnsi" w:hAnsiTheme="minorHAnsi" w:cs="Arial"/>
              </w:rPr>
            </w:r>
            <w:r w:rsidRPr="000C1188">
              <w:rPr>
                <w:rFonts w:asciiTheme="minorHAnsi" w:hAnsiTheme="minorHAnsi" w:cs="Arial"/>
              </w:rPr>
              <w:fldChar w:fldCharType="separate"/>
            </w:r>
            <w:r w:rsidR="008C4ACC">
              <w:rPr>
                <w:rFonts w:asciiTheme="minorHAnsi" w:hAnsiTheme="minorHAnsi" w:cs="Arial"/>
                <w:noProof/>
              </w:rPr>
              <w:t>946</w:t>
            </w:r>
            <w:r w:rsidRPr="000C1188">
              <w:rPr>
                <w:rFonts w:asciiTheme="minorHAnsi" w:hAnsiTheme="minorHAnsi" w:cs="Arial"/>
              </w:rPr>
              <w:fldChar w:fldCharType="end"/>
            </w:r>
            <w:r w:rsidRPr="000C1188">
              <w:rPr>
                <w:rFonts w:asciiTheme="minorHAnsi" w:hAnsiTheme="minorHAnsi" w:cs="Arial"/>
              </w:rPr>
              <w:t>-</w:t>
            </w:r>
            <w:bookmarkStart w:id="5" w:name="Text24"/>
            <w:bookmarkStart w:id="6" w:name="Text5"/>
            <w:bookmarkStart w:id="7" w:name="Text3"/>
            <w:r w:rsidRPr="000C118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188">
              <w:rPr>
                <w:rFonts w:asciiTheme="minorHAnsi" w:hAnsiTheme="minorHAnsi" w:cs="Arial"/>
              </w:rPr>
              <w:instrText xml:space="preserve"> FORMTEXT </w:instrText>
            </w:r>
            <w:r w:rsidRPr="000C1188">
              <w:rPr>
                <w:rFonts w:asciiTheme="minorHAnsi" w:hAnsiTheme="minorHAnsi"/>
              </w:rPr>
            </w:r>
            <w:r w:rsidRPr="000C1188">
              <w:rPr>
                <w:rFonts w:asciiTheme="minorHAnsi" w:hAnsiTheme="minorHAnsi"/>
              </w:rPr>
              <w:fldChar w:fldCharType="separate"/>
            </w:r>
            <w:r w:rsidR="008C4ACC">
              <w:rPr>
                <w:rFonts w:asciiTheme="minorHAnsi" w:hAnsiTheme="minorHAnsi" w:cs="Arial"/>
                <w:noProof/>
              </w:rPr>
              <w:t>2384</w:t>
            </w:r>
            <w:r w:rsidRPr="000C1188">
              <w:rPr>
                <w:rFonts w:asciiTheme="minorHAnsi" w:hAnsiTheme="minorHAnsi"/>
              </w:rPr>
              <w:fldChar w:fldCharType="end"/>
            </w:r>
          </w:p>
          <w:p w14:paraId="1C14D46C" w14:textId="1BF85CE3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mail:  "/>
                  </w:textInput>
                </w:ffData>
              </w:fldChar>
            </w:r>
            <w:r w:rsidRPr="000C1188">
              <w:rPr>
                <w:rFonts w:asciiTheme="minorHAnsi" w:hAnsiTheme="minorHAnsi" w:cs="Arial"/>
              </w:rPr>
              <w:instrText xml:space="preserve"> FORMTEXT </w:instrText>
            </w:r>
            <w:r w:rsidRPr="000C1188">
              <w:rPr>
                <w:rFonts w:asciiTheme="minorHAnsi" w:hAnsiTheme="minorHAnsi" w:cs="Arial"/>
              </w:rPr>
            </w:r>
            <w:r w:rsidRPr="000C1188">
              <w:rPr>
                <w:rFonts w:asciiTheme="minorHAnsi" w:hAnsiTheme="minorHAnsi" w:cs="Arial"/>
              </w:rPr>
              <w:fldChar w:fldCharType="separate"/>
            </w:r>
            <w:r w:rsidRPr="000C1188">
              <w:rPr>
                <w:rFonts w:asciiTheme="minorHAnsi" w:hAnsiTheme="minorHAnsi" w:cs="Arial"/>
                <w:noProof/>
              </w:rPr>
              <w:t xml:space="preserve">Email:  </w:t>
            </w:r>
            <w:r w:rsidRPr="000C1188">
              <w:rPr>
                <w:rFonts w:asciiTheme="minorHAnsi" w:hAnsiTheme="minorHAnsi" w:cs="Arial"/>
              </w:rPr>
              <w:fldChar w:fldCharType="end"/>
            </w:r>
            <w:bookmarkEnd w:id="5"/>
            <w:bookmarkEnd w:id="6"/>
            <w:bookmarkEnd w:id="7"/>
            <w:r w:rsidRPr="000C1188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188">
              <w:rPr>
                <w:rFonts w:asciiTheme="minorHAnsi" w:hAnsiTheme="minorHAnsi" w:cs="Arial"/>
              </w:rPr>
              <w:instrText xml:space="preserve"> FORMTEXT </w:instrText>
            </w:r>
            <w:r w:rsidRPr="000C1188">
              <w:rPr>
                <w:rFonts w:asciiTheme="minorHAnsi" w:hAnsiTheme="minorHAnsi" w:cs="Arial"/>
              </w:rPr>
            </w:r>
            <w:r w:rsidRPr="000C1188">
              <w:rPr>
                <w:rFonts w:asciiTheme="minorHAnsi" w:hAnsiTheme="minorHAnsi" w:cs="Arial"/>
              </w:rPr>
              <w:fldChar w:fldCharType="separate"/>
            </w:r>
            <w:r w:rsidR="008C4ACC">
              <w:rPr>
                <w:rFonts w:asciiTheme="minorHAnsi" w:hAnsiTheme="minorHAnsi" w:cs="Arial"/>
                <w:noProof/>
              </w:rPr>
              <w:t>sandra.carson@jfs.ohio.gov</w:t>
            </w:r>
            <w:r w:rsidRPr="000C1188">
              <w:rPr>
                <w:rFonts w:asciiTheme="minorHAnsi" w:hAnsiTheme="minorHAnsi" w:cs="Arial"/>
              </w:rPr>
              <w:fldChar w:fldCharType="end"/>
            </w:r>
            <w:r w:rsidRPr="000C11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10" w:type="dxa"/>
          </w:tcPr>
          <w:p w14:paraId="6625F120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Board of Commissioners:</w:t>
            </w:r>
          </w:p>
          <w:p w14:paraId="58A033D0" w14:textId="77777777" w:rsidR="00A47C77" w:rsidRPr="00A84FEE" w:rsidRDefault="00A47C77" w:rsidP="00A84FEE">
            <w:pPr>
              <w:rPr>
                <w:rFonts w:asciiTheme="minorHAnsi" w:hAnsiTheme="minorHAnsi"/>
              </w:rPr>
            </w:pPr>
            <w:r w:rsidRPr="00A84FEE">
              <w:rPr>
                <w:rFonts w:asciiTheme="minorHAnsi" w:hAnsiTheme="minorHAnsi"/>
              </w:rPr>
              <w:t>Stephanie Summerow Dumas</w:t>
            </w:r>
            <w:r w:rsidR="00A84FEE">
              <w:rPr>
                <w:rFonts w:asciiTheme="minorHAnsi" w:hAnsiTheme="minorHAnsi"/>
              </w:rPr>
              <w:t xml:space="preserve">, </w:t>
            </w:r>
            <w:r w:rsidR="00F96E0C">
              <w:rPr>
                <w:rFonts w:asciiTheme="minorHAnsi" w:hAnsiTheme="minorHAnsi"/>
              </w:rPr>
              <w:t>Alicia Reece</w:t>
            </w:r>
            <w:r w:rsidR="007F387B">
              <w:rPr>
                <w:rFonts w:asciiTheme="minorHAnsi" w:hAnsiTheme="minorHAnsi"/>
              </w:rPr>
              <w:t>, Denise Driehaus</w:t>
            </w:r>
          </w:p>
          <w:p w14:paraId="14F08E94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 w:cs="Arial"/>
                <w:b/>
              </w:rPr>
              <w:t xml:space="preserve">County Administrator:  </w:t>
            </w:r>
            <w:r w:rsidRPr="000C1188">
              <w:rPr>
                <w:rFonts w:asciiTheme="minorHAnsi" w:hAnsiTheme="minorHAnsi"/>
              </w:rPr>
              <w:t xml:space="preserve">Jeffrey Aluotto </w:t>
            </w:r>
          </w:p>
          <w:p w14:paraId="6B9A7956" w14:textId="77777777" w:rsidR="00A47C77" w:rsidRPr="000C1188" w:rsidRDefault="00732F79" w:rsidP="00A47C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Interim </w:t>
            </w:r>
            <w:r w:rsidR="00A47C77" w:rsidRPr="000C1188">
              <w:rPr>
                <w:rFonts w:asciiTheme="minorHAnsi" w:hAnsiTheme="minorHAnsi"/>
                <w:b/>
              </w:rPr>
              <w:t xml:space="preserve">Director: </w:t>
            </w:r>
            <w:r w:rsidR="00A47C77" w:rsidRPr="000C118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Tim McCartney</w:t>
            </w:r>
            <w:r w:rsidR="00A47C77" w:rsidRPr="000C1188">
              <w:rPr>
                <w:rFonts w:asciiTheme="minorHAnsi" w:hAnsiTheme="minorHAnsi"/>
              </w:rPr>
              <w:tab/>
            </w:r>
            <w:r w:rsidR="00A47C77" w:rsidRPr="000C1188">
              <w:rPr>
                <w:rFonts w:asciiTheme="minorHAnsi" w:hAnsiTheme="minorHAnsi"/>
                <w:b/>
              </w:rPr>
              <w:t xml:space="preserve"> </w:t>
            </w:r>
          </w:p>
          <w:p w14:paraId="202DD394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General Information</w:t>
            </w:r>
            <w:proofErr w:type="gramStart"/>
            <w:r w:rsidRPr="000C1188">
              <w:rPr>
                <w:rFonts w:asciiTheme="minorHAnsi" w:hAnsiTheme="minorHAnsi"/>
                <w:b/>
              </w:rPr>
              <w:t xml:space="preserve">:  </w:t>
            </w:r>
            <w:r w:rsidRPr="000C1188">
              <w:rPr>
                <w:rFonts w:asciiTheme="minorHAnsi" w:hAnsiTheme="minorHAnsi"/>
              </w:rPr>
              <w:t>(</w:t>
            </w:r>
            <w:proofErr w:type="gramEnd"/>
            <w:r w:rsidRPr="000C1188">
              <w:rPr>
                <w:rFonts w:asciiTheme="minorHAnsi" w:hAnsiTheme="minorHAnsi"/>
              </w:rPr>
              <w:t>513) 946-1000</w:t>
            </w:r>
          </w:p>
          <w:p w14:paraId="191A87A5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General Information TDD</w:t>
            </w:r>
            <w:proofErr w:type="gramStart"/>
            <w:r w:rsidRPr="000C1188">
              <w:rPr>
                <w:rFonts w:asciiTheme="minorHAnsi" w:hAnsiTheme="minorHAnsi"/>
                <w:b/>
              </w:rPr>
              <w:t xml:space="preserve">:  </w:t>
            </w:r>
            <w:r w:rsidRPr="000C1188">
              <w:rPr>
                <w:rFonts w:asciiTheme="minorHAnsi" w:hAnsiTheme="minorHAnsi"/>
              </w:rPr>
              <w:t>(</w:t>
            </w:r>
            <w:proofErr w:type="gramEnd"/>
            <w:r w:rsidRPr="000C1188">
              <w:rPr>
                <w:rFonts w:asciiTheme="minorHAnsi" w:hAnsiTheme="minorHAnsi"/>
              </w:rPr>
              <w:t>513) 946-1295</w:t>
            </w:r>
          </w:p>
          <w:p w14:paraId="29D2853B" w14:textId="77777777" w:rsidR="00A47C77" w:rsidRPr="000C1188" w:rsidRDefault="00A47C77" w:rsidP="004B2FA6">
            <w:pPr>
              <w:rPr>
                <w:rFonts w:asciiTheme="minorHAnsi" w:hAnsiTheme="minorHAnsi"/>
              </w:rPr>
            </w:pPr>
            <w:bookmarkStart w:id="8" w:name="_Hlt513436973"/>
            <w:r w:rsidRPr="000C1188">
              <w:rPr>
                <w:rFonts w:asciiTheme="minorHAnsi" w:hAnsiTheme="minorHAnsi"/>
                <w:b/>
              </w:rPr>
              <w:t xml:space="preserve">Website: </w:t>
            </w:r>
            <w:hyperlink r:id="rId12" w:history="1">
              <w:r w:rsidRPr="000C118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www.hcjfs.org</w:t>
              </w:r>
            </w:hyperlink>
            <w:bookmarkEnd w:id="8"/>
            <w:r w:rsidRPr="000C1188">
              <w:rPr>
                <w:rFonts w:asciiTheme="minorHAnsi" w:hAnsiTheme="minorHAnsi"/>
              </w:rPr>
              <w:t xml:space="preserve"> </w:t>
            </w:r>
          </w:p>
        </w:tc>
      </w:tr>
    </w:tbl>
    <w:p w14:paraId="26D9D331" w14:textId="77777777" w:rsidR="004B2FA6" w:rsidRPr="004B2FA6" w:rsidRDefault="004B2FA6" w:rsidP="004B2FA6"/>
    <w:p w14:paraId="0D87C05E" w14:textId="77777777" w:rsidR="00140B5B" w:rsidRDefault="00140B5B" w:rsidP="008E494C">
      <w:pPr>
        <w:sectPr w:rsidR="00140B5B" w:rsidSect="00A47C77">
          <w:footerReference w:type="default" r:id="rId13"/>
          <w:footerReference w:type="first" r:id="rId14"/>
          <w:type w:val="continuous"/>
          <w:pgSz w:w="12240" w:h="15840"/>
          <w:pgMar w:top="540" w:right="1800" w:bottom="2610" w:left="1800" w:header="720" w:footer="720" w:gutter="0"/>
          <w:cols w:space="720"/>
          <w:docGrid w:linePitch="360"/>
        </w:sectPr>
      </w:pPr>
    </w:p>
    <w:p w14:paraId="2BEB8727" w14:textId="77777777" w:rsidR="008E494C" w:rsidRDefault="008E494C" w:rsidP="00A84FEE">
      <w:pPr>
        <w:rPr>
          <w:rFonts w:asciiTheme="minorHAnsi" w:hAnsiTheme="minorHAnsi"/>
          <w:sz w:val="22"/>
          <w:szCs w:val="22"/>
        </w:rPr>
      </w:pPr>
    </w:p>
    <w:p w14:paraId="05B1F7DD" w14:textId="77777777" w:rsidR="00BC6217" w:rsidRDefault="00BC6217" w:rsidP="008E494C">
      <w:pPr>
        <w:rPr>
          <w:rFonts w:asciiTheme="minorHAnsi" w:hAnsiTheme="minorHAnsi"/>
          <w:sz w:val="24"/>
          <w:szCs w:val="24"/>
        </w:rPr>
      </w:pPr>
    </w:p>
    <w:p w14:paraId="6C2A4F2D" w14:textId="77777777" w:rsidR="00BC6217" w:rsidRDefault="00BC6217" w:rsidP="008E494C">
      <w:pPr>
        <w:rPr>
          <w:rFonts w:asciiTheme="minorHAnsi" w:hAnsiTheme="minorHAnsi"/>
          <w:sz w:val="24"/>
          <w:szCs w:val="24"/>
        </w:rPr>
      </w:pPr>
    </w:p>
    <w:p w14:paraId="05ACB512" w14:textId="5C8AAF67" w:rsidR="000C1188" w:rsidRPr="003A46CD" w:rsidRDefault="00144B29" w:rsidP="008E494C">
      <w:pPr>
        <w:rPr>
          <w:rFonts w:cs="Arial"/>
          <w:sz w:val="22"/>
          <w:szCs w:val="22"/>
        </w:rPr>
      </w:pPr>
      <w:r w:rsidRPr="003A46CD">
        <w:rPr>
          <w:rFonts w:cs="Arial"/>
          <w:sz w:val="22"/>
          <w:szCs w:val="22"/>
        </w:rPr>
        <w:t xml:space="preserve">February </w:t>
      </w:r>
      <w:r w:rsidR="00037B14">
        <w:rPr>
          <w:rFonts w:cs="Arial"/>
          <w:sz w:val="22"/>
          <w:szCs w:val="22"/>
        </w:rPr>
        <w:t>2</w:t>
      </w:r>
      <w:r w:rsidR="00D627FF">
        <w:rPr>
          <w:rFonts w:cs="Arial"/>
          <w:sz w:val="22"/>
          <w:szCs w:val="22"/>
        </w:rPr>
        <w:t>6</w:t>
      </w:r>
      <w:r w:rsidR="00CB6713" w:rsidRPr="003A46CD">
        <w:rPr>
          <w:rFonts w:cs="Arial"/>
          <w:sz w:val="22"/>
          <w:szCs w:val="22"/>
        </w:rPr>
        <w:t>, 2021</w:t>
      </w:r>
    </w:p>
    <w:p w14:paraId="01CAB001" w14:textId="57CEC50B" w:rsidR="00CB6713" w:rsidRPr="00DB4561" w:rsidRDefault="00CB6713" w:rsidP="008E494C">
      <w:pPr>
        <w:rPr>
          <w:rFonts w:asciiTheme="minorHAnsi" w:hAnsiTheme="minorHAnsi"/>
          <w:sz w:val="24"/>
          <w:szCs w:val="24"/>
        </w:rPr>
      </w:pPr>
    </w:p>
    <w:p w14:paraId="1F7FE950" w14:textId="77777777" w:rsidR="00144B29" w:rsidRDefault="00144B29" w:rsidP="00144B29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HCJFS REQUEST FOR PROPOSAL</w:t>
      </w:r>
    </w:p>
    <w:p w14:paraId="0452C446" w14:textId="0A3CD565" w:rsidR="00144B29" w:rsidRDefault="005D6E8F" w:rsidP="00144B2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RESIDENTIAL TREATMENT SERVICES</w:t>
      </w:r>
    </w:p>
    <w:p w14:paraId="76406B59" w14:textId="64CE1D6C" w:rsidR="00144B29" w:rsidRDefault="00144B29" w:rsidP="00144B29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RFP SC</w:t>
      </w:r>
      <w:r w:rsidR="005D6E8F">
        <w:rPr>
          <w:rFonts w:cs="Arial"/>
          <w:b/>
          <w:sz w:val="22"/>
          <w:szCs w:val="22"/>
        </w:rPr>
        <w:t>01</w:t>
      </w:r>
      <w:r>
        <w:rPr>
          <w:rFonts w:cs="Arial"/>
          <w:b/>
          <w:sz w:val="22"/>
          <w:szCs w:val="22"/>
        </w:rPr>
        <w:t>-2</w:t>
      </w:r>
      <w:r w:rsidR="005D6E8F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R</w:t>
      </w:r>
    </w:p>
    <w:p w14:paraId="4DAB151B" w14:textId="6BE79F69" w:rsidR="005A3A7E" w:rsidRDefault="005A3A7E" w:rsidP="004B2FA6">
      <w:pPr>
        <w:rPr>
          <w:rFonts w:asciiTheme="minorHAnsi" w:hAnsiTheme="minorHAnsi" w:cstheme="minorHAnsi"/>
          <w:sz w:val="24"/>
          <w:szCs w:val="24"/>
        </w:rPr>
      </w:pPr>
    </w:p>
    <w:p w14:paraId="79CE224F" w14:textId="5649378A" w:rsidR="003A46CD" w:rsidRDefault="003A46CD" w:rsidP="003A46C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ADDENDUM </w:t>
      </w:r>
      <w:r w:rsidR="004279ED">
        <w:rPr>
          <w:rFonts w:cs="Arial"/>
          <w:b/>
          <w:sz w:val="22"/>
          <w:szCs w:val="22"/>
        </w:rPr>
        <w:t>3</w:t>
      </w:r>
    </w:p>
    <w:p w14:paraId="47280FD8" w14:textId="77777777" w:rsidR="00DD64CA" w:rsidRDefault="00DD64CA" w:rsidP="00DD64CA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8CD75F2" w14:textId="05DD4322" w:rsidR="00A458D3" w:rsidRPr="00D627FF" w:rsidRDefault="00D627FF" w:rsidP="00A458D3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D627FF">
        <w:rPr>
          <w:rFonts w:cs="Arial"/>
          <w:b/>
          <w:sz w:val="22"/>
          <w:szCs w:val="22"/>
        </w:rPr>
        <w:t>Section 3.4 (C) of the RFP currently reads:</w:t>
      </w:r>
    </w:p>
    <w:p w14:paraId="07181125" w14:textId="6435699A" w:rsidR="003A46CD" w:rsidRDefault="003A46CD" w:rsidP="003A46CD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52D9E0D" w14:textId="4D1CC8B9" w:rsidR="00D627FF" w:rsidRPr="00D627FF" w:rsidRDefault="00D627FF" w:rsidP="00D627FF">
      <w:pPr>
        <w:tabs>
          <w:tab w:val="left" w:pos="-1080"/>
          <w:tab w:val="left" w:pos="-468"/>
          <w:tab w:val="left" w:pos="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D627FF">
        <w:rPr>
          <w:rFonts w:cs="Arial"/>
          <w:sz w:val="22"/>
          <w:szCs w:val="22"/>
        </w:rPr>
        <w:t>No questions will be accepted after February 26, 2021, noon</w:t>
      </w:r>
      <w:r w:rsidRPr="00D627FF">
        <w:rPr>
          <w:rFonts w:cs="Arial"/>
          <w:bCs/>
          <w:sz w:val="22"/>
          <w:szCs w:val="22"/>
        </w:rPr>
        <w:t xml:space="preserve">. </w:t>
      </w:r>
      <w:r w:rsidRPr="00D627FF">
        <w:rPr>
          <w:rFonts w:cs="Arial"/>
          <w:sz w:val="22"/>
          <w:szCs w:val="22"/>
        </w:rPr>
        <w:t xml:space="preserve">The final responses will be faxed or e-mailed no later than March 5, 2021 by the close of business.  </w:t>
      </w:r>
    </w:p>
    <w:p w14:paraId="702117BA" w14:textId="201A0C94" w:rsidR="00D627FF" w:rsidRDefault="00D627FF" w:rsidP="003A46CD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22615A9E" w14:textId="60F868AA" w:rsidR="00D627FF" w:rsidRPr="00D627FF" w:rsidRDefault="00D627FF" w:rsidP="003A46CD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D627FF">
        <w:rPr>
          <w:rFonts w:cs="Arial"/>
          <w:b/>
          <w:sz w:val="22"/>
          <w:szCs w:val="22"/>
        </w:rPr>
        <w:t>Change to read:</w:t>
      </w:r>
    </w:p>
    <w:p w14:paraId="34D42BA2" w14:textId="4A9AB294" w:rsidR="00D627FF" w:rsidRDefault="00D627FF" w:rsidP="003A46CD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44D47017" w14:textId="644D3307" w:rsidR="00D627FF" w:rsidRPr="00D627FF" w:rsidRDefault="00D627FF" w:rsidP="00D627FF">
      <w:pPr>
        <w:tabs>
          <w:tab w:val="left" w:pos="-1080"/>
          <w:tab w:val="left" w:pos="-468"/>
          <w:tab w:val="left" w:pos="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D627FF">
        <w:rPr>
          <w:rFonts w:cs="Arial"/>
          <w:sz w:val="22"/>
          <w:szCs w:val="22"/>
        </w:rPr>
        <w:t xml:space="preserve">No questions will be accepted after </w:t>
      </w:r>
      <w:r>
        <w:rPr>
          <w:rFonts w:cs="Arial"/>
          <w:sz w:val="22"/>
          <w:szCs w:val="22"/>
        </w:rPr>
        <w:t>March 3</w:t>
      </w:r>
      <w:r w:rsidRPr="00D627FF">
        <w:rPr>
          <w:rFonts w:cs="Arial"/>
          <w:sz w:val="22"/>
          <w:szCs w:val="22"/>
        </w:rPr>
        <w:t>, 2021, noon</w:t>
      </w:r>
      <w:r w:rsidRPr="00D627FF">
        <w:rPr>
          <w:rFonts w:cs="Arial"/>
          <w:bCs/>
          <w:sz w:val="22"/>
          <w:szCs w:val="22"/>
        </w:rPr>
        <w:t xml:space="preserve">. </w:t>
      </w:r>
      <w:r w:rsidRPr="00D627FF">
        <w:rPr>
          <w:rFonts w:cs="Arial"/>
          <w:sz w:val="22"/>
          <w:szCs w:val="22"/>
        </w:rPr>
        <w:t xml:space="preserve">The final responses will be faxed or e-mailed no later than March 5, 2021 by the close of business.  </w:t>
      </w:r>
    </w:p>
    <w:p w14:paraId="2BC1B19B" w14:textId="77777777" w:rsidR="00D627FF" w:rsidRPr="00D627FF" w:rsidRDefault="00D627FF" w:rsidP="003A46CD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sectPr w:rsidR="00D627FF" w:rsidRPr="00D627FF" w:rsidSect="00A47C77">
      <w:type w:val="continuous"/>
      <w:pgSz w:w="12240" w:h="15840"/>
      <w:pgMar w:top="540" w:right="1800" w:bottom="261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4F23" w14:textId="77777777" w:rsidR="0011492B" w:rsidRDefault="0011492B">
      <w:r>
        <w:separator/>
      </w:r>
    </w:p>
  </w:endnote>
  <w:endnote w:type="continuationSeparator" w:id="0">
    <w:p w14:paraId="3ADE5197" w14:textId="77777777" w:rsidR="0011492B" w:rsidRDefault="0011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F869" w14:textId="77777777" w:rsidR="00EA2D51" w:rsidRPr="00B82C63" w:rsidRDefault="002A6264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31B6F6F8" wp14:editId="532D592A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0" name="Picture 200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51" w:rsidRPr="00B82C63">
      <w:rPr>
        <w:rFonts w:asciiTheme="minorHAnsi" w:hAnsiTheme="minorHAnsi"/>
        <w:sz w:val="18"/>
        <w:szCs w:val="18"/>
      </w:rPr>
      <w:t xml:space="preserve">Adult Protective Services (421-LIFE)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Cash &amp; Food Assistance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Medicaid 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Child Care Services</w:t>
    </w:r>
  </w:p>
  <w:p w14:paraId="2CFEC86F" w14:textId="77777777" w:rsidR="00EA2D51" w:rsidRPr="00B82C63" w:rsidRDefault="00EA2D51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sz w:val="18"/>
        <w:szCs w:val="18"/>
      </w:rPr>
      <w:t xml:space="preserve">Child Support Enforcement 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Children’s Services (241-KIDS)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Workforce Development</w:t>
    </w:r>
  </w:p>
  <w:p w14:paraId="455C2091" w14:textId="77777777" w:rsidR="00EA2D51" w:rsidRDefault="00EA2D51" w:rsidP="00EA2D51">
    <w:pPr>
      <w:pStyle w:val="Footer"/>
    </w:pPr>
  </w:p>
  <w:p w14:paraId="7A5A3722" w14:textId="77777777" w:rsidR="00EA2D51" w:rsidRDefault="00EA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B6C3" w14:textId="77777777" w:rsidR="00961D82" w:rsidRPr="00811746" w:rsidRDefault="002A6264" w:rsidP="00961D82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C28EA1" wp14:editId="7BE67F51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1" name="Picture 201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D82" w:rsidRPr="00811746">
      <w:rPr>
        <w:rFonts w:ascii="Arial Narrow" w:hAnsi="Arial Narrow"/>
        <w:sz w:val="18"/>
        <w:szCs w:val="18"/>
      </w:rPr>
      <w:t xml:space="preserve">Adult Protective Services (421-LIFE)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 Cash &amp; Food Assistance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 xml:space="preserve"> Medicaid 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</w:t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>Child Care Services</w:t>
    </w:r>
  </w:p>
  <w:p w14:paraId="1F353939" w14:textId="77777777" w:rsidR="00961D82" w:rsidRPr="00811746" w:rsidRDefault="00961D82" w:rsidP="00961D82">
    <w:pPr>
      <w:pStyle w:val="Footer"/>
      <w:rPr>
        <w:rFonts w:ascii="Arial Narrow" w:hAnsi="Arial Narrow"/>
        <w:sz w:val="18"/>
        <w:szCs w:val="18"/>
      </w:rPr>
    </w:pPr>
    <w:r w:rsidRPr="00811746">
      <w:rPr>
        <w:rFonts w:ascii="Arial Narrow" w:hAnsi="Arial Narrow"/>
        <w:sz w:val="18"/>
        <w:szCs w:val="18"/>
      </w:rPr>
      <w:t xml:space="preserve">Child Support </w:t>
    </w:r>
    <w:r>
      <w:rPr>
        <w:rFonts w:ascii="Arial Narrow" w:hAnsi="Arial Narrow"/>
        <w:sz w:val="18"/>
        <w:szCs w:val="18"/>
      </w:rPr>
      <w:t xml:space="preserve">Enforcement 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Children’s Services (</w:t>
    </w:r>
    <w:r w:rsidRPr="00811746">
      <w:rPr>
        <w:rFonts w:ascii="Arial Narrow" w:hAnsi="Arial Narrow"/>
        <w:sz w:val="18"/>
        <w:szCs w:val="18"/>
      </w:rPr>
      <w:t>241-KIDS</w:t>
    </w:r>
    <w:r>
      <w:rPr>
        <w:rFonts w:ascii="Arial Narrow" w:hAnsi="Arial Narrow"/>
        <w:sz w:val="18"/>
        <w:szCs w:val="18"/>
      </w:rPr>
      <w:t xml:space="preserve">)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Workforce Development</w:t>
    </w:r>
  </w:p>
  <w:p w14:paraId="57E10623" w14:textId="77777777" w:rsidR="004458A0" w:rsidRDefault="0044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9A831" w14:textId="77777777" w:rsidR="0011492B" w:rsidRDefault="0011492B">
      <w:r>
        <w:separator/>
      </w:r>
    </w:p>
  </w:footnote>
  <w:footnote w:type="continuationSeparator" w:id="0">
    <w:p w14:paraId="2F3C755A" w14:textId="77777777" w:rsidR="0011492B" w:rsidRDefault="0011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170"/>
    <w:multiLevelType w:val="multilevel"/>
    <w:tmpl w:val="3FBA31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E3E24"/>
    <w:multiLevelType w:val="hybridMultilevel"/>
    <w:tmpl w:val="23E0C478"/>
    <w:lvl w:ilvl="0" w:tplc="E578C626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3A3E"/>
    <w:multiLevelType w:val="hybridMultilevel"/>
    <w:tmpl w:val="9F16B93E"/>
    <w:lvl w:ilvl="0" w:tplc="2DB4C50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4FCD"/>
    <w:multiLevelType w:val="hybridMultilevel"/>
    <w:tmpl w:val="C9BE16A4"/>
    <w:lvl w:ilvl="0" w:tplc="11068F3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B3F32"/>
    <w:multiLevelType w:val="hybridMultilevel"/>
    <w:tmpl w:val="FB80F640"/>
    <w:lvl w:ilvl="0" w:tplc="885CD13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60A05"/>
    <w:multiLevelType w:val="hybridMultilevel"/>
    <w:tmpl w:val="CA2A5CDE"/>
    <w:lvl w:ilvl="0" w:tplc="321A59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4E4D"/>
    <w:multiLevelType w:val="hybridMultilevel"/>
    <w:tmpl w:val="B0F6578A"/>
    <w:lvl w:ilvl="0" w:tplc="7DE2CFAC">
      <w:start w:val="1"/>
      <w:numFmt w:val="upperLetter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54E05"/>
    <w:multiLevelType w:val="hybridMultilevel"/>
    <w:tmpl w:val="3F563F70"/>
    <w:lvl w:ilvl="0" w:tplc="0994BBA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994B27"/>
    <w:multiLevelType w:val="hybridMultilevel"/>
    <w:tmpl w:val="D316B18E"/>
    <w:lvl w:ilvl="0" w:tplc="33AEF03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45779"/>
    <w:multiLevelType w:val="hybridMultilevel"/>
    <w:tmpl w:val="C37E4A1C"/>
    <w:lvl w:ilvl="0" w:tplc="824031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51490"/>
    <w:multiLevelType w:val="hybridMultilevel"/>
    <w:tmpl w:val="E99EFB4E"/>
    <w:lvl w:ilvl="0" w:tplc="82CAE4C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457A"/>
    <w:multiLevelType w:val="hybridMultilevel"/>
    <w:tmpl w:val="9DB0E904"/>
    <w:lvl w:ilvl="0" w:tplc="139A6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415A5"/>
    <w:multiLevelType w:val="hybridMultilevel"/>
    <w:tmpl w:val="C740635A"/>
    <w:lvl w:ilvl="0" w:tplc="C91A6B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368CF"/>
    <w:multiLevelType w:val="hybridMultilevel"/>
    <w:tmpl w:val="0464BC30"/>
    <w:lvl w:ilvl="0" w:tplc="2F8ED7B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9F7077"/>
    <w:multiLevelType w:val="hybridMultilevel"/>
    <w:tmpl w:val="7206D690"/>
    <w:lvl w:ilvl="0" w:tplc="D1A65AA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84804"/>
    <w:multiLevelType w:val="hybridMultilevel"/>
    <w:tmpl w:val="D654FE7C"/>
    <w:lvl w:ilvl="0" w:tplc="842ABB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6345F"/>
    <w:multiLevelType w:val="hybridMultilevel"/>
    <w:tmpl w:val="EA3CA8E2"/>
    <w:lvl w:ilvl="0" w:tplc="923EFE5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F66275"/>
    <w:multiLevelType w:val="hybridMultilevel"/>
    <w:tmpl w:val="2BD84E40"/>
    <w:lvl w:ilvl="0" w:tplc="859A0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3E0219"/>
    <w:multiLevelType w:val="hybridMultilevel"/>
    <w:tmpl w:val="E09E9CBC"/>
    <w:lvl w:ilvl="0" w:tplc="7882B5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4B0A5F"/>
    <w:multiLevelType w:val="hybridMultilevel"/>
    <w:tmpl w:val="11869C28"/>
    <w:lvl w:ilvl="0" w:tplc="81BC89D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53510"/>
    <w:multiLevelType w:val="hybridMultilevel"/>
    <w:tmpl w:val="718C717A"/>
    <w:lvl w:ilvl="0" w:tplc="C9427F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F2271"/>
    <w:multiLevelType w:val="hybridMultilevel"/>
    <w:tmpl w:val="1F520882"/>
    <w:lvl w:ilvl="0" w:tplc="C5BC719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025AC1"/>
    <w:multiLevelType w:val="hybridMultilevel"/>
    <w:tmpl w:val="9FE47170"/>
    <w:lvl w:ilvl="0" w:tplc="73921B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19EE"/>
    <w:multiLevelType w:val="hybridMultilevel"/>
    <w:tmpl w:val="41826B04"/>
    <w:lvl w:ilvl="0" w:tplc="3AF4223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FC534C"/>
    <w:multiLevelType w:val="hybridMultilevel"/>
    <w:tmpl w:val="95648B56"/>
    <w:lvl w:ilvl="0" w:tplc="DA9E774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B07EC"/>
    <w:multiLevelType w:val="hybridMultilevel"/>
    <w:tmpl w:val="E0F6C08E"/>
    <w:lvl w:ilvl="0" w:tplc="A0DA435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15"/>
  </w:num>
  <w:num w:numId="7">
    <w:abstractNumId w:val="23"/>
  </w:num>
  <w:num w:numId="8">
    <w:abstractNumId w:val="10"/>
  </w:num>
  <w:num w:numId="9">
    <w:abstractNumId w:val="24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1"/>
  </w:num>
  <w:num w:numId="15">
    <w:abstractNumId w:val="11"/>
  </w:num>
  <w:num w:numId="16">
    <w:abstractNumId w:val="9"/>
  </w:num>
  <w:num w:numId="17">
    <w:abstractNumId w:val="6"/>
  </w:num>
  <w:num w:numId="18">
    <w:abstractNumId w:val="25"/>
  </w:num>
  <w:num w:numId="19">
    <w:abstractNumId w:val="7"/>
  </w:num>
  <w:num w:numId="20">
    <w:abstractNumId w:val="22"/>
  </w:num>
  <w:num w:numId="21">
    <w:abstractNumId w:val="16"/>
  </w:num>
  <w:num w:numId="22">
    <w:abstractNumId w:val="21"/>
  </w:num>
  <w:num w:numId="23">
    <w:abstractNumId w:val="2"/>
  </w:num>
  <w:num w:numId="24">
    <w:abstractNumId w:val="8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H1nDVBTfsAmJGbo9i+4go78MTRzY4x5aiiiXdMh82pRzJCHMccbyW/YxabCRvk8zLBEkMQjg8B14PwXBC62hA==" w:salt="ioxU535mtCq6p+3J+yoj5Q==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DA"/>
    <w:rsid w:val="00004FC3"/>
    <w:rsid w:val="00016138"/>
    <w:rsid w:val="000161DA"/>
    <w:rsid w:val="0002625C"/>
    <w:rsid w:val="00037B14"/>
    <w:rsid w:val="000471BE"/>
    <w:rsid w:val="00050514"/>
    <w:rsid w:val="00055E7F"/>
    <w:rsid w:val="000769D7"/>
    <w:rsid w:val="00084A8C"/>
    <w:rsid w:val="000864C2"/>
    <w:rsid w:val="000977A9"/>
    <w:rsid w:val="000A0A3C"/>
    <w:rsid w:val="000B767B"/>
    <w:rsid w:val="000C1188"/>
    <w:rsid w:val="000C6329"/>
    <w:rsid w:val="000D215C"/>
    <w:rsid w:val="000D501E"/>
    <w:rsid w:val="0011492B"/>
    <w:rsid w:val="0013407E"/>
    <w:rsid w:val="00140B5B"/>
    <w:rsid w:val="00141FF6"/>
    <w:rsid w:val="00142636"/>
    <w:rsid w:val="00144B29"/>
    <w:rsid w:val="00155987"/>
    <w:rsid w:val="00196C82"/>
    <w:rsid w:val="001A64E7"/>
    <w:rsid w:val="001C6D12"/>
    <w:rsid w:val="001D7543"/>
    <w:rsid w:val="001F2547"/>
    <w:rsid w:val="001F3899"/>
    <w:rsid w:val="001F7A9C"/>
    <w:rsid w:val="002111FB"/>
    <w:rsid w:val="0021645E"/>
    <w:rsid w:val="002255D5"/>
    <w:rsid w:val="00225B32"/>
    <w:rsid w:val="00250E81"/>
    <w:rsid w:val="00256E02"/>
    <w:rsid w:val="00261256"/>
    <w:rsid w:val="002612B2"/>
    <w:rsid w:val="00264A9A"/>
    <w:rsid w:val="002A17AE"/>
    <w:rsid w:val="002A6250"/>
    <w:rsid w:val="002A6264"/>
    <w:rsid w:val="002B5735"/>
    <w:rsid w:val="002C2DBC"/>
    <w:rsid w:val="002C4F7F"/>
    <w:rsid w:val="002F304A"/>
    <w:rsid w:val="002F360F"/>
    <w:rsid w:val="002F4749"/>
    <w:rsid w:val="002F47A7"/>
    <w:rsid w:val="00333DDD"/>
    <w:rsid w:val="00335133"/>
    <w:rsid w:val="00345AE8"/>
    <w:rsid w:val="00350299"/>
    <w:rsid w:val="003502AC"/>
    <w:rsid w:val="00350D42"/>
    <w:rsid w:val="00351F0A"/>
    <w:rsid w:val="00354228"/>
    <w:rsid w:val="00357652"/>
    <w:rsid w:val="00362C04"/>
    <w:rsid w:val="003639AF"/>
    <w:rsid w:val="00374912"/>
    <w:rsid w:val="00381DCF"/>
    <w:rsid w:val="00395406"/>
    <w:rsid w:val="003A46CD"/>
    <w:rsid w:val="003D7B01"/>
    <w:rsid w:val="003E5517"/>
    <w:rsid w:val="00410A6E"/>
    <w:rsid w:val="00413A1D"/>
    <w:rsid w:val="0042148F"/>
    <w:rsid w:val="004279ED"/>
    <w:rsid w:val="00433DD0"/>
    <w:rsid w:val="004367CD"/>
    <w:rsid w:val="004416DA"/>
    <w:rsid w:val="004458A0"/>
    <w:rsid w:val="00446281"/>
    <w:rsid w:val="004668D0"/>
    <w:rsid w:val="0047603E"/>
    <w:rsid w:val="00494565"/>
    <w:rsid w:val="004963C3"/>
    <w:rsid w:val="004B0AEA"/>
    <w:rsid w:val="004B2FA6"/>
    <w:rsid w:val="004B45DC"/>
    <w:rsid w:val="004C6B75"/>
    <w:rsid w:val="004D5BA2"/>
    <w:rsid w:val="004E4349"/>
    <w:rsid w:val="004F2D5F"/>
    <w:rsid w:val="004F3A4D"/>
    <w:rsid w:val="004F4869"/>
    <w:rsid w:val="0051298D"/>
    <w:rsid w:val="00513FC6"/>
    <w:rsid w:val="00516979"/>
    <w:rsid w:val="00543401"/>
    <w:rsid w:val="00566AF3"/>
    <w:rsid w:val="005A3A7E"/>
    <w:rsid w:val="005B250A"/>
    <w:rsid w:val="005C12BC"/>
    <w:rsid w:val="005D6E8F"/>
    <w:rsid w:val="00601E64"/>
    <w:rsid w:val="00603E36"/>
    <w:rsid w:val="006101BF"/>
    <w:rsid w:val="00632031"/>
    <w:rsid w:val="006622E6"/>
    <w:rsid w:val="0067251F"/>
    <w:rsid w:val="00696653"/>
    <w:rsid w:val="00696A30"/>
    <w:rsid w:val="006B54D9"/>
    <w:rsid w:val="006C2479"/>
    <w:rsid w:val="006E2283"/>
    <w:rsid w:val="006E4AE3"/>
    <w:rsid w:val="007146A5"/>
    <w:rsid w:val="00725D61"/>
    <w:rsid w:val="007327F4"/>
    <w:rsid w:val="00732F79"/>
    <w:rsid w:val="00752462"/>
    <w:rsid w:val="00776DE2"/>
    <w:rsid w:val="0077790C"/>
    <w:rsid w:val="0078004F"/>
    <w:rsid w:val="0078556E"/>
    <w:rsid w:val="00795EB1"/>
    <w:rsid w:val="007979A9"/>
    <w:rsid w:val="007A39CD"/>
    <w:rsid w:val="007C18E8"/>
    <w:rsid w:val="007C7457"/>
    <w:rsid w:val="007D077C"/>
    <w:rsid w:val="007F387B"/>
    <w:rsid w:val="007F4146"/>
    <w:rsid w:val="007F5F8B"/>
    <w:rsid w:val="00806BD0"/>
    <w:rsid w:val="008078D1"/>
    <w:rsid w:val="00813F62"/>
    <w:rsid w:val="00817280"/>
    <w:rsid w:val="008267A2"/>
    <w:rsid w:val="00836979"/>
    <w:rsid w:val="00836DD6"/>
    <w:rsid w:val="00847F77"/>
    <w:rsid w:val="00857089"/>
    <w:rsid w:val="00893F5F"/>
    <w:rsid w:val="00896F8B"/>
    <w:rsid w:val="008A536C"/>
    <w:rsid w:val="008B3A43"/>
    <w:rsid w:val="008B525C"/>
    <w:rsid w:val="008C4ACC"/>
    <w:rsid w:val="008C7C6E"/>
    <w:rsid w:val="008E494C"/>
    <w:rsid w:val="008F6486"/>
    <w:rsid w:val="00907FFE"/>
    <w:rsid w:val="00910732"/>
    <w:rsid w:val="009368F8"/>
    <w:rsid w:val="00941608"/>
    <w:rsid w:val="009535D3"/>
    <w:rsid w:val="00961D82"/>
    <w:rsid w:val="009A161F"/>
    <w:rsid w:val="009A4357"/>
    <w:rsid w:val="009B221E"/>
    <w:rsid w:val="009D595B"/>
    <w:rsid w:val="009E50D3"/>
    <w:rsid w:val="009F3174"/>
    <w:rsid w:val="00A02075"/>
    <w:rsid w:val="00A1192A"/>
    <w:rsid w:val="00A15D12"/>
    <w:rsid w:val="00A458D3"/>
    <w:rsid w:val="00A47C77"/>
    <w:rsid w:val="00A51CFE"/>
    <w:rsid w:val="00A640D8"/>
    <w:rsid w:val="00A724B0"/>
    <w:rsid w:val="00A84FEE"/>
    <w:rsid w:val="00A86C5A"/>
    <w:rsid w:val="00AC7933"/>
    <w:rsid w:val="00AD2D4E"/>
    <w:rsid w:val="00AE56C8"/>
    <w:rsid w:val="00AF514F"/>
    <w:rsid w:val="00AF5EAB"/>
    <w:rsid w:val="00B00B70"/>
    <w:rsid w:val="00B07E91"/>
    <w:rsid w:val="00B43448"/>
    <w:rsid w:val="00B43BC8"/>
    <w:rsid w:val="00B6548B"/>
    <w:rsid w:val="00B66AC5"/>
    <w:rsid w:val="00B721D0"/>
    <w:rsid w:val="00B74432"/>
    <w:rsid w:val="00B7687E"/>
    <w:rsid w:val="00B80C55"/>
    <w:rsid w:val="00B82C63"/>
    <w:rsid w:val="00B85006"/>
    <w:rsid w:val="00B867FE"/>
    <w:rsid w:val="00B8795A"/>
    <w:rsid w:val="00B93AB0"/>
    <w:rsid w:val="00BB3B3C"/>
    <w:rsid w:val="00BC433A"/>
    <w:rsid w:val="00BC6217"/>
    <w:rsid w:val="00BD67C7"/>
    <w:rsid w:val="00BE20F1"/>
    <w:rsid w:val="00BF04E5"/>
    <w:rsid w:val="00BF307E"/>
    <w:rsid w:val="00BF6ADD"/>
    <w:rsid w:val="00C17773"/>
    <w:rsid w:val="00C6025A"/>
    <w:rsid w:val="00C9727F"/>
    <w:rsid w:val="00C97876"/>
    <w:rsid w:val="00C97D6C"/>
    <w:rsid w:val="00CA5265"/>
    <w:rsid w:val="00CB6713"/>
    <w:rsid w:val="00CC6A87"/>
    <w:rsid w:val="00CC6B5A"/>
    <w:rsid w:val="00CC6E8F"/>
    <w:rsid w:val="00CC74C0"/>
    <w:rsid w:val="00CD76F9"/>
    <w:rsid w:val="00D1195F"/>
    <w:rsid w:val="00D25E75"/>
    <w:rsid w:val="00D35C5A"/>
    <w:rsid w:val="00D627FF"/>
    <w:rsid w:val="00D74057"/>
    <w:rsid w:val="00D77D8D"/>
    <w:rsid w:val="00D87D5D"/>
    <w:rsid w:val="00D91E50"/>
    <w:rsid w:val="00DB0133"/>
    <w:rsid w:val="00DB4561"/>
    <w:rsid w:val="00DC1882"/>
    <w:rsid w:val="00DD58F3"/>
    <w:rsid w:val="00DD64CA"/>
    <w:rsid w:val="00DE2728"/>
    <w:rsid w:val="00DF1EB2"/>
    <w:rsid w:val="00E0025D"/>
    <w:rsid w:val="00E11539"/>
    <w:rsid w:val="00E152B4"/>
    <w:rsid w:val="00E260BC"/>
    <w:rsid w:val="00E36E4C"/>
    <w:rsid w:val="00E43299"/>
    <w:rsid w:val="00E610A5"/>
    <w:rsid w:val="00E72661"/>
    <w:rsid w:val="00E818EB"/>
    <w:rsid w:val="00E83D91"/>
    <w:rsid w:val="00E9546C"/>
    <w:rsid w:val="00EA1AAD"/>
    <w:rsid w:val="00EA2D51"/>
    <w:rsid w:val="00EC5538"/>
    <w:rsid w:val="00ED07AF"/>
    <w:rsid w:val="00ED6525"/>
    <w:rsid w:val="00EE4074"/>
    <w:rsid w:val="00F1717D"/>
    <w:rsid w:val="00F2758B"/>
    <w:rsid w:val="00F32DED"/>
    <w:rsid w:val="00F457C0"/>
    <w:rsid w:val="00F644DD"/>
    <w:rsid w:val="00F932D9"/>
    <w:rsid w:val="00F96E0C"/>
    <w:rsid w:val="00F96FD5"/>
    <w:rsid w:val="00FA5270"/>
    <w:rsid w:val="00F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0A5FDB8"/>
  <w15:docId w15:val="{7A314E24-C3BE-4E19-9EA4-F265BD6B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AE8"/>
    <w:rPr>
      <w:color w:val="0000FF"/>
      <w:u w:val="single"/>
    </w:rPr>
  </w:style>
  <w:style w:type="paragraph" w:styleId="Header">
    <w:name w:val="header"/>
    <w:basedOn w:val="Normal"/>
    <w:rsid w:val="004B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F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jfs.hamilton-c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TEMPLATE\Master\JFS%20Letterhead\JFS%20Executive%20Color%20Letterhead%20-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29021-E27B-41E9-8BB8-54F3D2F2B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C9992-7D54-479C-B6C2-0E33F3443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5687E-B885-4175-9406-1DB8E4AD1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64CE1-4AA3-4AD9-AC3E-00A0C7C06E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JFS Executive Color Letterhead - 2021</Template>
  <TotalTime>137</TotalTime>
  <Pages>1</Pages>
  <Words>129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1071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http://www.hcjfs.hamilton-co.org/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Carson</dc:creator>
  <cp:keywords/>
  <dc:description/>
  <cp:lastModifiedBy>Carson, Sandra</cp:lastModifiedBy>
  <cp:revision>80</cp:revision>
  <cp:lastPrinted>2021-01-29T15:54:00Z</cp:lastPrinted>
  <dcterms:created xsi:type="dcterms:W3CDTF">2021-02-19T18:05:00Z</dcterms:created>
  <dcterms:modified xsi:type="dcterms:W3CDTF">2021-02-26T17:29:00Z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</Properties>
</file>